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BB" w:rsidRPr="00973782" w:rsidRDefault="008350BB" w:rsidP="0068789E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AB51EB" w:rsidRPr="00973782" w:rsidRDefault="00B012A6" w:rsidP="0068789E">
      <w:pPr>
        <w:tabs>
          <w:tab w:val="left" w:pos="4961"/>
        </w:tabs>
        <w:spacing w:line="288" w:lineRule="auto"/>
        <w:rPr>
          <w:rFonts w:ascii="Arial Narrow" w:hAnsi="Arial Narrow"/>
          <w:b/>
          <w:sz w:val="24"/>
          <w:szCs w:val="22"/>
        </w:rPr>
      </w:pPr>
      <w:r w:rsidRPr="00973782">
        <w:rPr>
          <w:rFonts w:ascii="Arial Narrow" w:hAnsi="Arial Narrow"/>
          <w:b/>
          <w:sz w:val="24"/>
          <w:szCs w:val="22"/>
        </w:rPr>
        <w:t>Formular Adressanfrage</w:t>
      </w:r>
    </w:p>
    <w:p w:rsidR="008350BB" w:rsidRPr="00973782" w:rsidRDefault="008350BB" w:rsidP="0068789E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347B47" w:rsidRPr="00973782" w:rsidRDefault="00347B47" w:rsidP="0068789E">
      <w:pPr>
        <w:pStyle w:val="Listenabsatz"/>
        <w:numPr>
          <w:ilvl w:val="0"/>
          <w:numId w:val="3"/>
        </w:numPr>
        <w:tabs>
          <w:tab w:val="left" w:pos="4961"/>
        </w:tabs>
        <w:spacing w:line="288" w:lineRule="auto"/>
        <w:ind w:left="425" w:hanging="425"/>
        <w:rPr>
          <w:rFonts w:ascii="Arial Narrow" w:hAnsi="Arial Narrow"/>
          <w:b/>
          <w:sz w:val="22"/>
          <w:szCs w:val="22"/>
        </w:rPr>
      </w:pPr>
      <w:r w:rsidRPr="00973782">
        <w:rPr>
          <w:rFonts w:ascii="Arial Narrow" w:hAnsi="Arial Narrow"/>
          <w:b/>
          <w:sz w:val="22"/>
          <w:szCs w:val="22"/>
        </w:rPr>
        <w:t>Einfache Adressauskunft (CHF 10.00)</w:t>
      </w:r>
    </w:p>
    <w:p w:rsidR="00347B47" w:rsidRPr="00973782" w:rsidRDefault="00347B47" w:rsidP="0068789E">
      <w:pPr>
        <w:tabs>
          <w:tab w:val="left" w:pos="4961"/>
        </w:tabs>
        <w:spacing w:line="288" w:lineRule="auto"/>
        <w:ind w:left="709" w:hanging="284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Adressauskunft im Sinne vom § 18 MERG*, §</w:t>
      </w:r>
      <w:r w:rsidR="00B53195" w:rsidRPr="00973782">
        <w:rPr>
          <w:rFonts w:ascii="Arial Narrow" w:hAnsi="Arial Narrow"/>
          <w:sz w:val="22"/>
          <w:szCs w:val="22"/>
        </w:rPr>
        <w:t xml:space="preserve"> 16 lit. a</w:t>
      </w:r>
      <w:r w:rsidRPr="00973782">
        <w:rPr>
          <w:rFonts w:ascii="Arial Narrow" w:hAnsi="Arial Narrow"/>
          <w:sz w:val="22"/>
          <w:szCs w:val="22"/>
        </w:rPr>
        <w:t xml:space="preserve"> IDG)</w:t>
      </w:r>
    </w:p>
    <w:p w:rsidR="008350BB" w:rsidRPr="00973782" w:rsidRDefault="008350BB" w:rsidP="0068789E">
      <w:pPr>
        <w:tabs>
          <w:tab w:val="left" w:pos="4961"/>
        </w:tabs>
        <w:spacing w:line="288" w:lineRule="auto"/>
        <w:ind w:left="425"/>
        <w:rPr>
          <w:rFonts w:ascii="Arial Narrow" w:hAnsi="Arial Narrow"/>
          <w:sz w:val="22"/>
          <w:szCs w:val="22"/>
        </w:rPr>
      </w:pPr>
    </w:p>
    <w:p w:rsidR="00347B47" w:rsidRPr="00973782" w:rsidRDefault="00347B47" w:rsidP="0068789E">
      <w:pPr>
        <w:tabs>
          <w:tab w:val="left" w:pos="4961"/>
        </w:tabs>
        <w:spacing w:line="288" w:lineRule="auto"/>
        <w:ind w:left="425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*Abs. 1: Bekannt</w:t>
      </w:r>
      <w:r w:rsidR="00B53195" w:rsidRPr="00973782">
        <w:rPr>
          <w:rFonts w:ascii="Arial Narrow" w:hAnsi="Arial Narrow"/>
          <w:sz w:val="22"/>
          <w:szCs w:val="22"/>
        </w:rPr>
        <w:t>gabe von Daten einer Person an P</w:t>
      </w:r>
      <w:r w:rsidRPr="00973782">
        <w:rPr>
          <w:rFonts w:ascii="Arial Narrow" w:hAnsi="Arial Narrow"/>
          <w:sz w:val="22"/>
          <w:szCs w:val="22"/>
        </w:rPr>
        <w:t>rivate: Die Gemeinde gibt Name, Vorname, Adresse sowie Datum von Zu- und Wegzug einer Person aus dem Einwohnerregister bekannt.</w:t>
      </w:r>
    </w:p>
    <w:p w:rsidR="00347B47" w:rsidRPr="00973782" w:rsidRDefault="00347B47" w:rsidP="0068789E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347B47" w:rsidRPr="00973782" w:rsidRDefault="00347B47" w:rsidP="0068789E">
      <w:pPr>
        <w:pStyle w:val="Listenabsatz"/>
        <w:numPr>
          <w:ilvl w:val="0"/>
          <w:numId w:val="3"/>
        </w:numPr>
        <w:tabs>
          <w:tab w:val="left" w:pos="4961"/>
        </w:tabs>
        <w:spacing w:line="288" w:lineRule="auto"/>
        <w:ind w:left="425" w:hanging="425"/>
        <w:rPr>
          <w:rFonts w:ascii="Arial Narrow" w:hAnsi="Arial Narrow"/>
          <w:b/>
          <w:sz w:val="22"/>
          <w:szCs w:val="22"/>
        </w:rPr>
      </w:pPr>
      <w:r w:rsidRPr="00973782">
        <w:rPr>
          <w:rFonts w:ascii="Arial Narrow" w:hAnsi="Arial Narrow"/>
          <w:b/>
          <w:sz w:val="22"/>
          <w:szCs w:val="22"/>
        </w:rPr>
        <w:t>Erweiterte Adressauskunft (CHF 20.00)</w:t>
      </w:r>
    </w:p>
    <w:p w:rsidR="00347B47" w:rsidRPr="00973782" w:rsidRDefault="00EB682C" w:rsidP="0068789E">
      <w:pPr>
        <w:tabs>
          <w:tab w:val="left" w:pos="4961"/>
        </w:tabs>
        <w:spacing w:line="288" w:lineRule="auto"/>
        <w:ind w:left="425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Adressauskunf</w:t>
      </w:r>
      <w:r w:rsidR="00347B47" w:rsidRPr="00973782">
        <w:rPr>
          <w:rFonts w:ascii="Arial Narrow" w:hAnsi="Arial Narrow"/>
          <w:sz w:val="22"/>
          <w:szCs w:val="22"/>
        </w:rPr>
        <w:t>t im Si</w:t>
      </w:r>
      <w:r w:rsidR="00B53195" w:rsidRPr="00973782">
        <w:rPr>
          <w:rFonts w:ascii="Arial Narrow" w:hAnsi="Arial Narrow"/>
          <w:sz w:val="22"/>
          <w:szCs w:val="22"/>
        </w:rPr>
        <w:t>nne von § 18 MERG*, §§ 16 lit. a</w:t>
      </w:r>
      <w:r w:rsidR="00347B47" w:rsidRPr="00973782">
        <w:rPr>
          <w:rFonts w:ascii="Arial Narrow" w:hAnsi="Arial Narrow"/>
          <w:sz w:val="22"/>
          <w:szCs w:val="22"/>
        </w:rPr>
        <w:t xml:space="preserve"> und 17 Abs. 1 IDG)</w:t>
      </w:r>
    </w:p>
    <w:p w:rsidR="00347B47" w:rsidRPr="00973782" w:rsidRDefault="00347B47" w:rsidP="0068789E">
      <w:pPr>
        <w:tabs>
          <w:tab w:val="left" w:pos="4961"/>
        </w:tabs>
        <w:spacing w:line="288" w:lineRule="auto"/>
        <w:ind w:left="425"/>
        <w:rPr>
          <w:rFonts w:ascii="Arial Narrow" w:hAnsi="Arial Narrow"/>
          <w:sz w:val="22"/>
          <w:szCs w:val="22"/>
        </w:rPr>
      </w:pPr>
    </w:p>
    <w:p w:rsidR="00347B47" w:rsidRPr="00973782" w:rsidRDefault="00347B47" w:rsidP="0068789E">
      <w:pPr>
        <w:tabs>
          <w:tab w:val="left" w:pos="4961"/>
        </w:tabs>
        <w:spacing w:line="288" w:lineRule="auto"/>
        <w:ind w:left="425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 xml:space="preserve">Abs. 1: </w:t>
      </w:r>
      <w:r w:rsidR="00EB682C" w:rsidRPr="00973782">
        <w:rPr>
          <w:rFonts w:ascii="Arial Narrow" w:hAnsi="Arial Narrow"/>
          <w:sz w:val="22"/>
          <w:szCs w:val="22"/>
        </w:rPr>
        <w:t>Bekanntgabe</w:t>
      </w:r>
      <w:r w:rsidRPr="00973782">
        <w:rPr>
          <w:rFonts w:ascii="Arial Narrow" w:hAnsi="Arial Narrow"/>
          <w:sz w:val="22"/>
          <w:szCs w:val="22"/>
        </w:rPr>
        <w:t xml:space="preserve"> von Daten einer Person </w:t>
      </w:r>
      <w:r w:rsidR="00EB682C" w:rsidRPr="00973782">
        <w:rPr>
          <w:rFonts w:ascii="Arial Narrow" w:hAnsi="Arial Narrow"/>
          <w:sz w:val="22"/>
          <w:szCs w:val="22"/>
        </w:rPr>
        <w:t>an Private: Die Gemeinde gibt Name, Vorname, Adresse sowie Datum von Zu- und Wegzug einer Person aus dem Einwohnerregister bekannt.</w:t>
      </w:r>
    </w:p>
    <w:p w:rsidR="00EB682C" w:rsidRPr="00973782" w:rsidRDefault="00EB682C" w:rsidP="0068789E">
      <w:pPr>
        <w:tabs>
          <w:tab w:val="left" w:pos="4961"/>
        </w:tabs>
        <w:spacing w:line="288" w:lineRule="auto"/>
        <w:ind w:left="425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*Abs. 2: Zuzugs- und Wegzugsort, Geburtsdatum, Geschlecht, Zivilstand und Heimatort einer Person gibt sie nur bekannt, wenn ein berechtigtes Interesse glaubhaft gemacht wird und kein überwiegendes Interesse entgegensteht.</w:t>
      </w:r>
    </w:p>
    <w:p w:rsidR="00EB682C" w:rsidRPr="00973782" w:rsidRDefault="00EB682C" w:rsidP="0068789E">
      <w:pPr>
        <w:tabs>
          <w:tab w:val="left" w:pos="4961"/>
        </w:tabs>
        <w:spacing w:line="288" w:lineRule="auto"/>
        <w:ind w:left="425"/>
        <w:rPr>
          <w:rFonts w:ascii="Arial Narrow" w:hAnsi="Arial Narrow"/>
          <w:sz w:val="22"/>
          <w:szCs w:val="22"/>
        </w:rPr>
      </w:pPr>
    </w:p>
    <w:p w:rsidR="00EB682C" w:rsidRPr="00973782" w:rsidRDefault="00EB682C" w:rsidP="0068789E">
      <w:pPr>
        <w:tabs>
          <w:tab w:val="left" w:pos="4961"/>
        </w:tabs>
        <w:spacing w:line="288" w:lineRule="auto"/>
        <w:ind w:left="425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Gemäss § 18 Abs. 2 MERG darf nur der Wegzugs</w:t>
      </w:r>
      <w:r w:rsidR="00B53195" w:rsidRPr="00973782">
        <w:rPr>
          <w:rFonts w:ascii="Arial Narrow" w:hAnsi="Arial Narrow"/>
          <w:sz w:val="22"/>
          <w:szCs w:val="22"/>
        </w:rPr>
        <w:t>ort bekanntgegeben werden. Die g</w:t>
      </w:r>
      <w:r w:rsidRPr="00973782">
        <w:rPr>
          <w:rFonts w:ascii="Arial Narrow" w:hAnsi="Arial Narrow"/>
          <w:sz w:val="22"/>
          <w:szCs w:val="22"/>
        </w:rPr>
        <w:t>enaue Adresse ist am neuen Wohnort zu erfragen.</w:t>
      </w:r>
    </w:p>
    <w:p w:rsidR="00EB682C" w:rsidRPr="00973782" w:rsidRDefault="00EB682C" w:rsidP="0068789E">
      <w:pPr>
        <w:tabs>
          <w:tab w:val="left" w:pos="4961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8350BB" w:rsidRPr="00973782" w:rsidRDefault="00EB682C" w:rsidP="0068789E">
      <w:pPr>
        <w:tabs>
          <w:tab w:val="left" w:pos="4961"/>
        </w:tabs>
        <w:spacing w:line="288" w:lineRule="auto"/>
        <w:rPr>
          <w:rFonts w:ascii="Arial Narrow" w:hAnsi="Arial Narrow"/>
          <w:b/>
          <w:sz w:val="22"/>
          <w:szCs w:val="22"/>
        </w:rPr>
      </w:pPr>
      <w:r w:rsidRPr="00973782">
        <w:rPr>
          <w:rFonts w:ascii="Arial Narrow" w:hAnsi="Arial Narrow"/>
          <w:b/>
          <w:sz w:val="22"/>
          <w:szCs w:val="22"/>
        </w:rPr>
        <w:t>Ihre Kontaktangaben:</w:t>
      </w:r>
    </w:p>
    <w:p w:rsidR="008350BB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Anrede:</w:t>
      </w:r>
      <w:r w:rsidR="008350BB" w:rsidRPr="00973782">
        <w:rPr>
          <w:rFonts w:ascii="Arial Narrow" w:hAnsi="Arial Narrow"/>
          <w:sz w:val="22"/>
          <w:szCs w:val="22"/>
        </w:rPr>
        <w:t xml:space="preserve"> </w:t>
      </w:r>
      <w:r w:rsidR="008350BB" w:rsidRPr="0097378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2016761846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Name/Vorname:</w:t>
      </w:r>
      <w:r w:rsidRPr="0097378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368999680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Firma/Organisation:</w:t>
      </w:r>
      <w:r w:rsidRPr="0097378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243255108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Adresse:</w:t>
      </w:r>
      <w:r w:rsidRPr="0097378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716587779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PLZ</w:t>
      </w:r>
      <w:r w:rsidR="007831D6" w:rsidRPr="00973782">
        <w:rPr>
          <w:rFonts w:ascii="Arial Narrow" w:hAnsi="Arial Narrow"/>
          <w:sz w:val="22"/>
          <w:szCs w:val="22"/>
        </w:rPr>
        <w:t>/Ort</w:t>
      </w:r>
      <w:r w:rsidRPr="00973782">
        <w:rPr>
          <w:rFonts w:ascii="Arial Narrow" w:hAnsi="Arial Narrow"/>
          <w:sz w:val="22"/>
          <w:szCs w:val="22"/>
        </w:rPr>
        <w:t>:</w:t>
      </w:r>
      <w:r w:rsidRPr="0097378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968661968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7831D6" w:rsidRPr="00973782" w:rsidRDefault="007831D6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Tel.-Nr.:</w:t>
      </w:r>
      <w:r w:rsidRPr="0097378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927101822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E-Mail:</w:t>
      </w:r>
      <w:r w:rsidRPr="0097378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771126564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b/>
          <w:sz w:val="22"/>
          <w:szCs w:val="22"/>
        </w:rPr>
      </w:pPr>
      <w:r w:rsidRPr="00973782">
        <w:rPr>
          <w:rFonts w:ascii="Arial Narrow" w:hAnsi="Arial Narrow"/>
          <w:b/>
          <w:sz w:val="22"/>
          <w:szCs w:val="22"/>
        </w:rPr>
        <w:t>Sie wünschen eine Adressauskunft über (Personalien der gesuchten Person):</w:t>
      </w:r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Art der Adressauskunft:</w:t>
      </w:r>
      <w:r w:rsidRPr="00973782">
        <w:rPr>
          <w:rFonts w:ascii="Arial Narrow" w:hAnsi="Arial Narrow"/>
          <w:sz w:val="22"/>
          <w:szCs w:val="22"/>
        </w:rPr>
        <w:tab/>
      </w:r>
      <w:r w:rsidRPr="00973782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73782">
        <w:rPr>
          <w:rFonts w:ascii="Arial Narrow" w:hAnsi="Arial Narrow"/>
          <w:sz w:val="22"/>
          <w:szCs w:val="22"/>
        </w:rPr>
        <w:instrText xml:space="preserve"> FORMCHECKBOX </w:instrText>
      </w:r>
      <w:r w:rsidR="0040715F">
        <w:rPr>
          <w:rFonts w:ascii="Arial Narrow" w:hAnsi="Arial Narrow"/>
          <w:sz w:val="22"/>
          <w:szCs w:val="22"/>
        </w:rPr>
      </w:r>
      <w:r w:rsidR="0040715F">
        <w:rPr>
          <w:rFonts w:ascii="Arial Narrow" w:hAnsi="Arial Narrow"/>
          <w:sz w:val="22"/>
          <w:szCs w:val="22"/>
        </w:rPr>
        <w:fldChar w:fldCharType="separate"/>
      </w:r>
      <w:r w:rsidRPr="00973782">
        <w:rPr>
          <w:rFonts w:ascii="Arial Narrow" w:hAnsi="Arial Narrow"/>
          <w:sz w:val="22"/>
          <w:szCs w:val="22"/>
        </w:rPr>
        <w:fldChar w:fldCharType="end"/>
      </w:r>
      <w:bookmarkEnd w:id="0"/>
      <w:r w:rsidRPr="00973782">
        <w:rPr>
          <w:rFonts w:ascii="Arial Narrow" w:hAnsi="Arial Narrow"/>
          <w:sz w:val="22"/>
          <w:szCs w:val="22"/>
        </w:rPr>
        <w:t xml:space="preserve"> einfache </w:t>
      </w:r>
      <w:r w:rsidRPr="00973782">
        <w:rPr>
          <w:rFonts w:ascii="Arial Narrow" w:hAnsi="Arial Narrow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73782">
        <w:rPr>
          <w:rFonts w:ascii="Arial Narrow" w:hAnsi="Arial Narrow"/>
          <w:sz w:val="22"/>
          <w:szCs w:val="22"/>
        </w:rPr>
        <w:instrText xml:space="preserve"> FORMCHECKBOX </w:instrText>
      </w:r>
      <w:r w:rsidR="0040715F">
        <w:rPr>
          <w:rFonts w:ascii="Arial Narrow" w:hAnsi="Arial Narrow"/>
          <w:sz w:val="22"/>
          <w:szCs w:val="22"/>
        </w:rPr>
      </w:r>
      <w:r w:rsidR="0040715F">
        <w:rPr>
          <w:rFonts w:ascii="Arial Narrow" w:hAnsi="Arial Narrow"/>
          <w:sz w:val="22"/>
          <w:szCs w:val="22"/>
        </w:rPr>
        <w:fldChar w:fldCharType="separate"/>
      </w:r>
      <w:r w:rsidRPr="00973782">
        <w:rPr>
          <w:rFonts w:ascii="Arial Narrow" w:hAnsi="Arial Narrow"/>
          <w:sz w:val="22"/>
          <w:szCs w:val="22"/>
        </w:rPr>
        <w:fldChar w:fldCharType="end"/>
      </w:r>
      <w:bookmarkEnd w:id="1"/>
      <w:r w:rsidRPr="00973782">
        <w:rPr>
          <w:rFonts w:ascii="Arial Narrow" w:hAnsi="Arial Narrow"/>
          <w:sz w:val="22"/>
          <w:szCs w:val="22"/>
        </w:rPr>
        <w:t xml:space="preserve"> erweiterte</w:t>
      </w:r>
    </w:p>
    <w:p w:rsidR="00EB682C" w:rsidRPr="00973782" w:rsidRDefault="00B53195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Name</w:t>
      </w:r>
      <w:r w:rsidR="00EB682C" w:rsidRPr="00973782">
        <w:rPr>
          <w:rFonts w:ascii="Arial Narrow" w:hAnsi="Arial Narrow"/>
          <w:sz w:val="22"/>
          <w:szCs w:val="22"/>
        </w:rPr>
        <w:t>/Vorname:</w:t>
      </w:r>
      <w:r w:rsidR="00EB682C" w:rsidRPr="0097378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803913105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>Evtl. lediger Name:</w:t>
      </w:r>
      <w:r w:rsidRPr="0097378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884635399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 xml:space="preserve">Geburtsdatum (wenn nicht </w:t>
      </w:r>
      <w:r w:rsidRPr="00973782">
        <w:rPr>
          <w:rFonts w:ascii="Arial Narrow" w:hAnsi="Arial Narrow"/>
          <w:sz w:val="22"/>
          <w:szCs w:val="22"/>
        </w:rPr>
        <w:br/>
        <w:t xml:space="preserve">bekannt evt. Jahrgang): </w:t>
      </w:r>
      <w:r w:rsidRPr="0097378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858042970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 xml:space="preserve">Letzte bekannte Adresse in Niederglatt </w:t>
      </w:r>
      <w:r w:rsidRPr="00973782">
        <w:rPr>
          <w:rFonts w:ascii="Arial Narrow" w:hAnsi="Arial Narrow"/>
          <w:sz w:val="22"/>
          <w:szCs w:val="22"/>
        </w:rPr>
        <w:br/>
        <w:t>der gesuchten Person:</w:t>
      </w:r>
      <w:r w:rsidRPr="0097378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50436985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  <w:r w:rsidRPr="00973782">
        <w:rPr>
          <w:rFonts w:ascii="Arial Narrow" w:hAnsi="Arial Narrow"/>
          <w:sz w:val="22"/>
          <w:szCs w:val="22"/>
        </w:rPr>
        <w:t xml:space="preserve">Ungefährer Zeitraum, von wann bis wann </w:t>
      </w:r>
      <w:r w:rsidRPr="00973782">
        <w:rPr>
          <w:rFonts w:ascii="Arial Narrow" w:hAnsi="Arial Narrow"/>
          <w:sz w:val="22"/>
          <w:szCs w:val="22"/>
        </w:rPr>
        <w:br/>
        <w:t>die gesuchte Person in Niederglatt wohnte:</w:t>
      </w:r>
      <w:r w:rsidR="00973782" w:rsidRPr="00973782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956288770"/>
          <w:placeholder>
            <w:docPart w:val="DefaultPlaceholder_1081868574"/>
          </w:placeholder>
          <w:showingPlcHdr/>
          <w:text/>
        </w:sdtPr>
        <w:sdtEndPr/>
        <w:sdtContent>
          <w:r w:rsidR="00973782" w:rsidRPr="00973782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B682C" w:rsidRPr="00973782" w:rsidRDefault="00EB682C" w:rsidP="0068789E">
      <w:pPr>
        <w:tabs>
          <w:tab w:val="left" w:pos="2552"/>
          <w:tab w:val="right" w:leader="dot" w:pos="9072"/>
        </w:tabs>
        <w:spacing w:line="288" w:lineRule="auto"/>
        <w:rPr>
          <w:rFonts w:ascii="Arial Narrow" w:hAnsi="Arial Narrow"/>
          <w:sz w:val="22"/>
          <w:szCs w:val="22"/>
        </w:rPr>
      </w:pPr>
    </w:p>
    <w:sectPr w:rsidR="00EB682C" w:rsidRPr="00973782" w:rsidSect="008350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C8" w:rsidRDefault="004F2AC8">
      <w:r>
        <w:separator/>
      </w:r>
    </w:p>
  </w:endnote>
  <w:endnote w:type="continuationSeparator" w:id="0">
    <w:p w:rsidR="004F2AC8" w:rsidRDefault="004F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BB" w:rsidRDefault="008350BB" w:rsidP="008350BB">
    <w:pPr>
      <w:pStyle w:val="Fuzeile"/>
      <w:tabs>
        <w:tab w:val="clear" w:pos="4536"/>
      </w:tabs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  <w:r>
      <w:rPr>
        <w:rFonts w:ascii="Arial Narrow" w:hAnsi="Arial Narrow" w:cs="ArialNarrow"/>
        <w:sz w:val="17"/>
        <w:szCs w:val="17"/>
      </w:rPr>
      <w:tab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40715F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40715F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EB" w:rsidRDefault="00AB51EB">
    <w:pPr>
      <w:pStyle w:val="Fuzeile"/>
    </w:pPr>
    <w:r>
      <w:fldChar w:fldCharType="begin"/>
    </w:r>
    <w:r>
      <w:instrText xml:space="preserve"> DATEINAME\p  \* MERGEFORMAT </w:instrText>
    </w:r>
    <w:r>
      <w:fldChar w:fldCharType="end"/>
    </w:r>
    <w:r>
      <w:fldChar w:fldCharType="begin"/>
    </w:r>
    <w:r>
      <w:instrText xml:space="preserve"> DATEINAME\P  \* MERGEFORMAT </w:instrText>
    </w:r>
    <w:r>
      <w:fldChar w:fldCharType="end"/>
    </w:r>
    <w:fldSimple w:instr=" FILENAME \p \* MERGEFORMAT ">
      <w:r w:rsidR="004E695A">
        <w:rPr>
          <w:noProof/>
        </w:rPr>
        <w:t>Z:\Sekretariat Gemeindeschreiber\Orgsys - Organisationssystem Gemeinde Niederglatt\A0.3-01 OrgNGL\Archiv Formulare\F 2.1-05 A Formular Adressanfrage.docx</w:t>
      </w:r>
    </w:fldSimple>
    <w:r>
      <w:t>/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C8" w:rsidRDefault="004F2AC8">
      <w:r>
        <w:separator/>
      </w:r>
    </w:p>
  </w:footnote>
  <w:footnote w:type="continuationSeparator" w:id="0">
    <w:p w:rsidR="004F2AC8" w:rsidRDefault="004F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BB" w:rsidRPr="00CB4AD4" w:rsidRDefault="008350BB" w:rsidP="008350BB">
    <w:pPr>
      <w:pStyle w:val="Kopfzeile"/>
      <w:rPr>
        <w:rFonts w:ascii="Arial Narrow" w:hAnsi="Arial Narrow"/>
        <w:b/>
        <w:sz w:val="22"/>
      </w:rPr>
    </w:pPr>
    <w:r w:rsidRPr="00CB4AD4">
      <w:rPr>
        <w:rFonts w:ascii="Arial Narrow" w:hAnsi="Arial Narrow"/>
        <w:noProof/>
        <w:sz w:val="22"/>
        <w:lang w:val="de-CH" w:eastAsia="de-CH"/>
      </w:rPr>
      <w:drawing>
        <wp:anchor distT="0" distB="0" distL="114300" distR="114300" simplePos="0" relativeHeight="251659264" behindDoc="0" locked="0" layoutInCell="1" allowOverlap="1" wp14:anchorId="223E4E46" wp14:editId="4B4D8B1A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35" cy="1076325"/>
          <wp:effectExtent l="0" t="0" r="0" b="9525"/>
          <wp:wrapNone/>
          <wp:docPr id="2" name="Grafik 0" descr="LG_Niederglatt_sw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G_Niederglatt_sw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E8C">
      <w:rPr>
        <w:rFonts w:ascii="Arial Narrow" w:hAnsi="Arial Narrow"/>
        <w:b/>
        <w:sz w:val="22"/>
      </w:rPr>
      <w:t>F2.1-05</w:t>
    </w:r>
    <w:r w:rsidR="007831D6">
      <w:rPr>
        <w:rFonts w:ascii="Arial Narrow" w:hAnsi="Arial Narrow"/>
        <w:b/>
        <w:sz w:val="22"/>
      </w:rPr>
      <w:t>A</w:t>
    </w:r>
  </w:p>
  <w:p w:rsidR="008350BB" w:rsidRPr="008350BB" w:rsidRDefault="00DF447B" w:rsidP="008350BB">
    <w:pPr>
      <w:pStyle w:val="Kopfzeile"/>
      <w:rPr>
        <w:sz w:val="22"/>
      </w:rPr>
    </w:pPr>
    <w:r w:rsidRPr="00DF447B">
      <w:rPr>
        <w:rFonts w:ascii="Arial Narrow" w:hAnsi="Arial Narrow"/>
        <w:sz w:val="22"/>
      </w:rPr>
      <w:t>20.09.2016/Fassung 20</w:t>
    </w:r>
    <w:r w:rsidR="008350BB" w:rsidRPr="00DF447B">
      <w:rPr>
        <w:rFonts w:ascii="Arial Narrow" w:hAnsi="Arial Narrow"/>
        <w:sz w:val="22"/>
      </w:rPr>
      <w:t>.09.2018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EB" w:rsidRDefault="00AB51EB">
    <w:pPr>
      <w:pStyle w:val="Kopfzeile"/>
      <w:ind w:firstLine="1134"/>
      <w:rPr>
        <w:b/>
        <w:spacing w:val="20"/>
        <w:sz w:val="36"/>
      </w:rPr>
    </w:pPr>
    <w:r>
      <w:rPr>
        <w:b/>
        <w:spacing w:val="20"/>
        <w:sz w:val="36"/>
      </w:rPr>
      <w:tab/>
      <w:t>GEMEINDERAT   8172 NIEDERGLATT</w:t>
    </w:r>
  </w:p>
  <w:p w:rsidR="00AB51EB" w:rsidRDefault="00AB51EB">
    <w:pPr>
      <w:pStyle w:val="Kopfzeile"/>
      <w:ind w:firstLine="1134"/>
      <w:rPr>
        <w:b/>
        <w:spacing w:val="20"/>
        <w:sz w:val="8"/>
      </w:rPr>
    </w:pPr>
  </w:p>
  <w:p w:rsidR="00AB51EB" w:rsidRDefault="00AB51EB">
    <w:pPr>
      <w:pStyle w:val="Kopfzeile"/>
      <w:ind w:firstLine="1134"/>
      <w:rPr>
        <w:b/>
        <w:spacing w:val="20"/>
        <w:sz w:val="8"/>
        <w:u w:val="single"/>
      </w:rPr>
    </w:pPr>
    <w:r>
      <w:rPr>
        <w:b/>
        <w:spacing w:val="20"/>
        <w:sz w:val="8"/>
        <w:u w:val="single"/>
      </w:rPr>
      <w:tab/>
    </w:r>
    <w:r>
      <w:rPr>
        <w:b/>
        <w:spacing w:val="20"/>
        <w:sz w:val="8"/>
        <w:u w:val="single"/>
      </w:rPr>
      <w:tab/>
    </w:r>
  </w:p>
  <w:p w:rsidR="00AB51EB" w:rsidRDefault="00AB51EB">
    <w:pPr>
      <w:pStyle w:val="Kopfzeile"/>
      <w:ind w:firstLine="1134"/>
      <w:rPr>
        <w:b/>
        <w:spacing w:val="20"/>
        <w:sz w:val="8"/>
      </w:rPr>
    </w:pPr>
  </w:p>
  <w:p w:rsidR="00AB51EB" w:rsidRDefault="00AB51EB">
    <w:pPr>
      <w:pStyle w:val="Kopfzeile"/>
      <w:ind w:firstLine="1134"/>
      <w:rPr>
        <w:sz w:val="20"/>
      </w:rPr>
    </w:pPr>
    <w:r>
      <w:rPr>
        <w:sz w:val="20"/>
      </w:rPr>
      <w:t>Im Eichi, Grafschaftstrasse 55, Telefon 01-850 14 00, Telefax 01-850 05 08</w:t>
    </w:r>
  </w:p>
  <w:p w:rsidR="00AB51EB" w:rsidRDefault="00AB51EB">
    <w:pPr>
      <w:pStyle w:val="Kopfzeile"/>
      <w:ind w:firstLine="1134"/>
      <w:rPr>
        <w:b/>
        <w:sz w:val="8"/>
      </w:rPr>
    </w:pPr>
  </w:p>
  <w:p w:rsidR="00AB51EB" w:rsidRDefault="00AB51EB">
    <w:pPr>
      <w:pStyle w:val="Kopfzeile"/>
      <w:ind w:firstLine="1134"/>
      <w:rPr>
        <w:b/>
        <w:sz w:val="8"/>
        <w:u w:val="single"/>
      </w:rPr>
    </w:pPr>
    <w:r>
      <w:rPr>
        <w:b/>
        <w:sz w:val="8"/>
        <w:u w:val="single"/>
      </w:rPr>
      <w:tab/>
    </w:r>
    <w:r>
      <w:rPr>
        <w:b/>
        <w:sz w:val="8"/>
        <w:u w:val="single"/>
      </w:rPr>
      <w:tab/>
    </w:r>
  </w:p>
  <w:p w:rsidR="00AB51EB" w:rsidRDefault="00AB51EB">
    <w:pPr>
      <w:pStyle w:val="Kopfzeile"/>
    </w:pPr>
  </w:p>
  <w:p w:rsidR="00AB51EB" w:rsidRDefault="00AB51EB">
    <w:pPr>
      <w:pStyle w:val="Kopfzeile"/>
    </w:pPr>
    <w:r>
      <w:t xml:space="preserve">8172 Niederglatt, </w:t>
    </w:r>
    <w:r>
      <w:fldChar w:fldCharType="begin"/>
    </w:r>
    <w:r>
      <w:instrText>TIME \@ "d. MMMM yyyy"</w:instrText>
    </w:r>
    <w:r>
      <w:fldChar w:fldCharType="separate"/>
    </w:r>
    <w:r w:rsidR="0040715F">
      <w:rPr>
        <w:noProof/>
      </w:rPr>
      <w:t>17. Dezember 2018</w:t>
    </w:r>
    <w:r>
      <w:fldChar w:fldCharType="end"/>
    </w:r>
  </w:p>
  <w:p w:rsidR="00AB51EB" w:rsidRDefault="00AB51EB">
    <w:pPr>
      <w:pStyle w:val="Kopfzeile"/>
    </w:pPr>
  </w:p>
  <w:p w:rsidR="00AB51EB" w:rsidRDefault="00AB51EB">
    <w:pPr>
      <w:pStyle w:val="Kopfzeile"/>
    </w:pPr>
  </w:p>
  <w:p w:rsidR="00AB51EB" w:rsidRDefault="00AB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79B"/>
    <w:multiLevelType w:val="hybridMultilevel"/>
    <w:tmpl w:val="575A8F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FF8"/>
    <w:multiLevelType w:val="hybridMultilevel"/>
    <w:tmpl w:val="A99A1B58"/>
    <w:lvl w:ilvl="0" w:tplc="EBF00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B3948"/>
    <w:multiLevelType w:val="hybridMultilevel"/>
    <w:tmpl w:val="508A3754"/>
    <w:lvl w:ilvl="0" w:tplc="08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5"/>
    <w:rsid w:val="00011350"/>
    <w:rsid w:val="000B65DD"/>
    <w:rsid w:val="00173536"/>
    <w:rsid w:val="00347B47"/>
    <w:rsid w:val="0040715F"/>
    <w:rsid w:val="004469AB"/>
    <w:rsid w:val="004E695A"/>
    <w:rsid w:val="004F2AC8"/>
    <w:rsid w:val="00535FBA"/>
    <w:rsid w:val="00561F1E"/>
    <w:rsid w:val="006256E8"/>
    <w:rsid w:val="0068789E"/>
    <w:rsid w:val="006C4F73"/>
    <w:rsid w:val="00705E8C"/>
    <w:rsid w:val="007831D6"/>
    <w:rsid w:val="00804697"/>
    <w:rsid w:val="008350BB"/>
    <w:rsid w:val="00937BE5"/>
    <w:rsid w:val="00973782"/>
    <w:rsid w:val="00AB51EB"/>
    <w:rsid w:val="00B012A6"/>
    <w:rsid w:val="00B53195"/>
    <w:rsid w:val="00B93ECA"/>
    <w:rsid w:val="00DF447B"/>
    <w:rsid w:val="00E750C7"/>
    <w:rsid w:val="00E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963A88-6AED-4CBC-B4ED-15E835E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27" w:lineRule="exact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694"/>
        <w:tab w:val="left" w:pos="4961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961"/>
      </w:tabs>
      <w:jc w:val="center"/>
      <w:outlineLvl w:val="2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link w:val="Kopfzeile"/>
    <w:uiPriority w:val="99"/>
    <w:rsid w:val="008350BB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0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0BB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347B4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73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46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5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ww\vorlagen%20an%20Senn\korr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7AEDB-E9BE-4DF0-A389-31BB33C3D6C5}"/>
      </w:docPartPr>
      <w:docPartBody>
        <w:p w:rsidR="003415E6" w:rsidRDefault="00CD22E9">
          <w:r w:rsidRPr="00BF3CA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E9"/>
    <w:rsid w:val="003415E6"/>
    <w:rsid w:val="00C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2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korr1</Template>
  <TotalTime>0</TotalTime>
  <Pages>1</Pages>
  <Words>270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2.1-02 A Auszugsanzeige</vt:lpstr>
    </vt:vector>
  </TitlesOfParts>
  <Company> 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F2.1-02A Auszugsanzeige</dc:title>
  <dc:subject/>
  <dc:creator>EWK-xp</dc:creator>
  <cp:keywords>Wegzug/Umzug</cp:keywords>
  <cp:lastModifiedBy>Marion Wieland</cp:lastModifiedBy>
  <cp:revision>5</cp:revision>
  <cp:lastPrinted>2018-09-21T08:17:00Z</cp:lastPrinted>
  <dcterms:created xsi:type="dcterms:W3CDTF">2018-09-21T08:18:00Z</dcterms:created>
  <dcterms:modified xsi:type="dcterms:W3CDTF">2018-12-17T08:57:00Z</dcterms:modified>
</cp:coreProperties>
</file>