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1A" w:rsidRPr="0080467B" w:rsidRDefault="000B761A" w:rsidP="0080467B">
      <w:pPr>
        <w:tabs>
          <w:tab w:val="right" w:leader="dot" w:pos="1701"/>
          <w:tab w:val="left" w:pos="1985"/>
          <w:tab w:val="right" w:leader="dot" w:pos="3402"/>
          <w:tab w:val="right" w:pos="6804"/>
          <w:tab w:val="left" w:pos="7655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b/>
          <w:sz w:val="24"/>
          <w:szCs w:val="22"/>
          <w:lang w:val="de-CH"/>
        </w:rPr>
        <w:t>Steuererlassgesuch</w:t>
      </w:r>
      <w:r w:rsidR="00730E47" w:rsidRPr="0080467B">
        <w:rPr>
          <w:rFonts w:ascii="Arial Narrow" w:hAnsi="Arial Narrow"/>
          <w:b/>
          <w:sz w:val="24"/>
          <w:szCs w:val="22"/>
          <w:lang w:val="de-CH"/>
        </w:rPr>
        <w:t xml:space="preserve"> - </w:t>
      </w:r>
      <w:r w:rsidRPr="0080467B">
        <w:rPr>
          <w:rFonts w:ascii="Arial Narrow" w:hAnsi="Arial Narrow"/>
          <w:b/>
          <w:sz w:val="24"/>
          <w:szCs w:val="22"/>
          <w:lang w:val="de-CH"/>
        </w:rPr>
        <w:t>Fragebogen zum Erlassgesuch</w:t>
      </w:r>
      <w:r w:rsidR="00CD48EA" w:rsidRPr="0080467B">
        <w:rPr>
          <w:rFonts w:ascii="Arial Narrow" w:hAnsi="Arial Narrow"/>
          <w:sz w:val="24"/>
          <w:szCs w:val="22"/>
          <w:lang w:val="de-CH"/>
        </w:rPr>
        <w:t xml:space="preserve"> </w:t>
      </w:r>
      <w:r w:rsidR="00CD48EA" w:rsidRPr="0080467B">
        <w:rPr>
          <w:rFonts w:ascii="Arial Narrow" w:hAnsi="Arial Narrow"/>
          <w:sz w:val="24"/>
          <w:szCs w:val="22"/>
          <w:lang w:val="de-CH"/>
        </w:rPr>
        <w:br/>
      </w:r>
      <w:r w:rsidR="00CD48EA" w:rsidRPr="0080467B">
        <w:rPr>
          <w:rFonts w:ascii="Arial Narrow" w:hAnsi="Arial Narrow"/>
          <w:szCs w:val="22"/>
          <w:lang w:val="de-CH"/>
        </w:rPr>
        <w:t xml:space="preserve">Zustellung: </w:t>
      </w:r>
      <w:sdt>
        <w:sdtPr>
          <w:rPr>
            <w:rFonts w:ascii="Arial Narrow" w:hAnsi="Arial Narrow"/>
            <w:szCs w:val="22"/>
            <w:lang w:val="de-CH"/>
          </w:rPr>
          <w:id w:val="8550413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  <w:r w:rsidR="00730E47" w:rsidRPr="0080467B">
        <w:rPr>
          <w:rFonts w:ascii="Arial Narrow" w:hAnsi="Arial Narrow"/>
          <w:szCs w:val="22"/>
          <w:lang w:val="de-CH"/>
        </w:rPr>
        <w:tab/>
        <w:t xml:space="preserve">Frist: </w:t>
      </w:r>
      <w:r w:rsidR="00730E47" w:rsidRPr="0080467B">
        <w:rPr>
          <w:rFonts w:ascii="Arial Narrow" w:hAnsi="Arial Narrow"/>
          <w:szCs w:val="22"/>
          <w:lang w:val="de-CH"/>
        </w:rPr>
        <w:tab/>
      </w:r>
      <w:r w:rsidR="0080467B">
        <w:rPr>
          <w:rFonts w:ascii="Arial Narrow" w:hAnsi="Arial Narrow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80467B">
        <w:rPr>
          <w:rFonts w:ascii="Arial Narrow" w:hAnsi="Arial Narrow"/>
          <w:szCs w:val="22"/>
          <w:lang w:val="de-CH"/>
        </w:rPr>
      </w:r>
      <w:r w:rsidR="0080467B">
        <w:rPr>
          <w:rFonts w:ascii="Arial Narrow" w:hAnsi="Arial Narrow"/>
          <w:szCs w:val="22"/>
          <w:lang w:val="de-CH"/>
        </w:rPr>
        <w:fldChar w:fldCharType="separate"/>
      </w:r>
      <w:r w:rsidR="0080467B">
        <w:rPr>
          <w:rFonts w:ascii="Arial Narrow" w:hAnsi="Arial Narrow"/>
          <w:noProof/>
          <w:szCs w:val="22"/>
          <w:lang w:val="de-CH"/>
        </w:rPr>
        <w:t> </w:t>
      </w:r>
      <w:r w:rsidR="0080467B">
        <w:rPr>
          <w:rFonts w:ascii="Arial Narrow" w:hAnsi="Arial Narrow"/>
          <w:noProof/>
          <w:szCs w:val="22"/>
          <w:lang w:val="de-CH"/>
        </w:rPr>
        <w:t> </w:t>
      </w:r>
      <w:r w:rsidR="0080467B">
        <w:rPr>
          <w:rFonts w:ascii="Arial Narrow" w:hAnsi="Arial Narrow"/>
          <w:noProof/>
          <w:szCs w:val="22"/>
          <w:lang w:val="de-CH"/>
        </w:rPr>
        <w:t> </w:t>
      </w:r>
      <w:r w:rsidR="0080467B">
        <w:rPr>
          <w:rFonts w:ascii="Arial Narrow" w:hAnsi="Arial Narrow"/>
          <w:noProof/>
          <w:szCs w:val="22"/>
          <w:lang w:val="de-CH"/>
        </w:rPr>
        <w:t> </w:t>
      </w:r>
      <w:r w:rsidR="0080467B">
        <w:rPr>
          <w:rFonts w:ascii="Arial Narrow" w:hAnsi="Arial Narrow"/>
          <w:noProof/>
          <w:szCs w:val="22"/>
          <w:lang w:val="de-CH"/>
        </w:rPr>
        <w:t> </w:t>
      </w:r>
      <w:r w:rsidR="0080467B">
        <w:rPr>
          <w:rFonts w:ascii="Arial Narrow" w:hAnsi="Arial Narrow"/>
          <w:szCs w:val="22"/>
          <w:lang w:val="de-CH"/>
        </w:rPr>
        <w:fldChar w:fldCharType="end"/>
      </w:r>
      <w:bookmarkEnd w:id="0"/>
    </w:p>
    <w:p w:rsidR="000B761A" w:rsidRPr="0080467B" w:rsidRDefault="000B761A" w:rsidP="002F4185">
      <w:pPr>
        <w:spacing w:before="72" w:line="288" w:lineRule="auto"/>
        <w:rPr>
          <w:rFonts w:ascii="Arial Narrow" w:hAnsi="Arial Narrow"/>
          <w:szCs w:val="22"/>
          <w:lang w:val="de-CH"/>
        </w:rPr>
      </w:pPr>
    </w:p>
    <w:p w:rsidR="006A7739" w:rsidRDefault="006A7739" w:rsidP="006A7739">
      <w:pPr>
        <w:tabs>
          <w:tab w:val="right" w:leader="dot" w:pos="3544"/>
          <w:tab w:val="left" w:pos="3969"/>
          <w:tab w:val="left" w:pos="5670"/>
          <w:tab w:val="left" w:pos="7655"/>
          <w:tab w:val="right" w:leader="dot" w:pos="9064"/>
        </w:tabs>
        <w:spacing w:line="288" w:lineRule="auto"/>
        <w:rPr>
          <w:rFonts w:ascii="Arial Narrow" w:hAnsi="Arial Narrow"/>
          <w:szCs w:val="22"/>
          <w:lang w:val="de-CH"/>
        </w:rPr>
      </w:pPr>
      <w:r>
        <w:rPr>
          <w:rFonts w:ascii="Arial Narrow" w:hAnsi="Arial Narrow"/>
          <w:szCs w:val="22"/>
          <w:lang w:val="de-CH"/>
        </w:rPr>
        <w:t>Steuerjahr:</w:t>
      </w:r>
      <w:sdt>
        <w:sdtPr>
          <w:rPr>
            <w:rFonts w:ascii="Arial Narrow" w:hAnsi="Arial Narrow"/>
            <w:szCs w:val="22"/>
            <w:lang w:val="de-CH"/>
          </w:rPr>
          <w:id w:val="1168138236"/>
          <w:placeholder>
            <w:docPart w:val="DefaultPlaceholder_1081868574"/>
          </w:placeholder>
          <w:showingPlcHdr/>
          <w:text/>
        </w:sdtPr>
        <w:sdtEndPr/>
        <w:sdtContent>
          <w:r w:rsidRPr="006A7739">
            <w:rPr>
              <w:rStyle w:val="Platzhaltertext"/>
              <w:rFonts w:ascii="Arial Narrow" w:hAnsi="Arial Narrow"/>
              <w:szCs w:val="22"/>
            </w:rPr>
            <w:t>Klicken Sie hier, um Text einzugeben.</w:t>
          </w:r>
        </w:sdtContent>
      </w:sdt>
      <w:r>
        <w:rPr>
          <w:rFonts w:ascii="Arial Narrow" w:hAnsi="Arial Narrow"/>
          <w:szCs w:val="22"/>
          <w:lang w:val="de-CH"/>
        </w:rPr>
        <w:tab/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szCs w:val="22"/>
          <w:lang w:val="de-CH"/>
        </w:rPr>
        <w:fldChar w:fldCharType="end"/>
      </w:r>
      <w:r>
        <w:rPr>
          <w:rFonts w:ascii="Arial Narrow" w:hAnsi="Arial Narrow"/>
          <w:szCs w:val="22"/>
          <w:lang w:val="de-CH"/>
        </w:rPr>
        <w:t xml:space="preserve"> </w:t>
      </w:r>
      <w:proofErr w:type="gramStart"/>
      <w:r>
        <w:rPr>
          <w:rFonts w:ascii="Arial Narrow" w:hAnsi="Arial Narrow"/>
          <w:szCs w:val="22"/>
          <w:lang w:val="de-CH"/>
        </w:rPr>
        <w:t>def</w:t>
      </w:r>
      <w:proofErr w:type="gramEnd"/>
      <w:r>
        <w:rPr>
          <w:rFonts w:ascii="Arial Narrow" w:hAnsi="Arial Narrow"/>
          <w:szCs w:val="22"/>
          <w:lang w:val="de-CH"/>
        </w:rPr>
        <w:t xml:space="preserve">. </w:t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szCs w:val="22"/>
          <w:lang w:val="de-CH"/>
        </w:rPr>
        <w:fldChar w:fldCharType="end"/>
      </w:r>
      <w:r>
        <w:rPr>
          <w:rFonts w:ascii="Arial Narrow" w:hAnsi="Arial Narrow"/>
          <w:szCs w:val="22"/>
          <w:lang w:val="de-CH"/>
        </w:rPr>
        <w:t xml:space="preserve"> </w:t>
      </w:r>
      <w:proofErr w:type="gramStart"/>
      <w:r>
        <w:rPr>
          <w:rFonts w:ascii="Arial Narrow" w:hAnsi="Arial Narrow"/>
          <w:szCs w:val="22"/>
          <w:lang w:val="de-CH"/>
        </w:rPr>
        <w:t>prov</w:t>
      </w:r>
      <w:proofErr w:type="gramEnd"/>
      <w:r>
        <w:rPr>
          <w:rFonts w:ascii="Arial Narrow" w:hAnsi="Arial Narrow"/>
          <w:szCs w:val="22"/>
          <w:lang w:val="de-CH"/>
        </w:rPr>
        <w:t>.</w:t>
      </w:r>
      <w:r>
        <w:rPr>
          <w:rFonts w:ascii="Arial Narrow" w:hAnsi="Arial Narrow"/>
          <w:szCs w:val="22"/>
          <w:lang w:val="de-CH"/>
        </w:rPr>
        <w:tab/>
        <w:t xml:space="preserve">Betrag in Fr.: </w:t>
      </w:r>
      <w:r>
        <w:rPr>
          <w:rFonts w:ascii="Arial Narrow" w:hAnsi="Arial Narrow"/>
          <w:szCs w:val="22"/>
          <w:lang w:val="de-CH"/>
        </w:rPr>
        <w:tab/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 Narrow" w:hAnsi="Arial Narrow"/>
          <w:szCs w:val="22"/>
          <w:lang w:val="de-CH"/>
        </w:rPr>
        <w:instrText xml:space="preserve"> FORMTEXT </w:instrText>
      </w:r>
      <w:r>
        <w:rPr>
          <w:rFonts w:ascii="Arial Narrow" w:hAnsi="Arial Narrow"/>
          <w:szCs w:val="22"/>
          <w:lang w:val="de-CH"/>
        </w:rPr>
      </w:r>
      <w:r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szCs w:val="22"/>
          <w:lang w:val="de-CH"/>
        </w:rPr>
        <w:fldChar w:fldCharType="end"/>
      </w:r>
      <w:bookmarkEnd w:id="1"/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6A7739" w:rsidRDefault="006A7739" w:rsidP="006A7739">
      <w:pPr>
        <w:tabs>
          <w:tab w:val="right" w:leader="dot" w:pos="3544"/>
          <w:tab w:val="left" w:pos="3969"/>
          <w:tab w:val="left" w:pos="5670"/>
          <w:tab w:val="left" w:pos="7655"/>
          <w:tab w:val="right" w:leader="dot" w:pos="9064"/>
        </w:tabs>
        <w:spacing w:line="288" w:lineRule="auto"/>
        <w:rPr>
          <w:rFonts w:ascii="Arial Narrow" w:hAnsi="Arial Narrow"/>
          <w:szCs w:val="22"/>
          <w:lang w:val="de-CH"/>
        </w:rPr>
      </w:pPr>
      <w:r>
        <w:rPr>
          <w:rFonts w:ascii="Arial Narrow" w:hAnsi="Arial Narrow"/>
          <w:szCs w:val="22"/>
          <w:lang w:val="de-CH"/>
        </w:rPr>
        <w:t>Steuerjahr:</w:t>
      </w:r>
      <w:sdt>
        <w:sdtPr>
          <w:rPr>
            <w:rFonts w:ascii="Arial Narrow" w:hAnsi="Arial Narrow"/>
            <w:szCs w:val="22"/>
            <w:lang w:val="de-CH"/>
          </w:rPr>
          <w:id w:val="2112928818"/>
          <w:placeholder>
            <w:docPart w:val="16F7FDD9DF2E431AB2011681ED5C1D6B"/>
          </w:placeholder>
          <w:showingPlcHdr/>
          <w:text/>
        </w:sdtPr>
        <w:sdtEndPr/>
        <w:sdtContent>
          <w:r w:rsidRPr="006A7739">
            <w:rPr>
              <w:rStyle w:val="Platzhaltertext"/>
              <w:rFonts w:ascii="Arial Narrow" w:hAnsi="Arial Narrow"/>
              <w:szCs w:val="22"/>
            </w:rPr>
            <w:t>Klicken Sie hier, um Text einzugeben.</w:t>
          </w:r>
        </w:sdtContent>
      </w:sdt>
      <w:r>
        <w:rPr>
          <w:rFonts w:ascii="Arial Narrow" w:hAnsi="Arial Narrow"/>
          <w:szCs w:val="22"/>
          <w:lang w:val="de-CH"/>
        </w:rPr>
        <w:tab/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szCs w:val="22"/>
          <w:lang w:val="de-CH"/>
        </w:rPr>
        <w:fldChar w:fldCharType="end"/>
      </w:r>
      <w:r>
        <w:rPr>
          <w:rFonts w:ascii="Arial Narrow" w:hAnsi="Arial Narrow"/>
          <w:szCs w:val="22"/>
          <w:lang w:val="de-CH"/>
        </w:rPr>
        <w:t xml:space="preserve"> </w:t>
      </w:r>
      <w:proofErr w:type="gramStart"/>
      <w:r>
        <w:rPr>
          <w:rFonts w:ascii="Arial Narrow" w:hAnsi="Arial Narrow"/>
          <w:szCs w:val="22"/>
          <w:lang w:val="de-CH"/>
        </w:rPr>
        <w:t>def</w:t>
      </w:r>
      <w:proofErr w:type="gramEnd"/>
      <w:r>
        <w:rPr>
          <w:rFonts w:ascii="Arial Narrow" w:hAnsi="Arial Narrow"/>
          <w:szCs w:val="22"/>
          <w:lang w:val="de-CH"/>
        </w:rPr>
        <w:t xml:space="preserve">. </w:t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szCs w:val="22"/>
          <w:lang w:val="de-CH"/>
        </w:rPr>
        <w:fldChar w:fldCharType="end"/>
      </w:r>
      <w:r>
        <w:rPr>
          <w:rFonts w:ascii="Arial Narrow" w:hAnsi="Arial Narrow"/>
          <w:szCs w:val="22"/>
          <w:lang w:val="de-CH"/>
        </w:rPr>
        <w:t xml:space="preserve"> </w:t>
      </w:r>
      <w:proofErr w:type="gramStart"/>
      <w:r>
        <w:rPr>
          <w:rFonts w:ascii="Arial Narrow" w:hAnsi="Arial Narrow"/>
          <w:szCs w:val="22"/>
          <w:lang w:val="de-CH"/>
        </w:rPr>
        <w:t>prov</w:t>
      </w:r>
      <w:proofErr w:type="gramEnd"/>
      <w:r>
        <w:rPr>
          <w:rFonts w:ascii="Arial Narrow" w:hAnsi="Arial Narrow"/>
          <w:szCs w:val="22"/>
          <w:lang w:val="de-CH"/>
        </w:rPr>
        <w:t>.</w:t>
      </w:r>
      <w:r>
        <w:rPr>
          <w:rFonts w:ascii="Arial Narrow" w:hAnsi="Arial Narrow"/>
          <w:szCs w:val="22"/>
          <w:lang w:val="de-CH"/>
        </w:rPr>
        <w:tab/>
        <w:t xml:space="preserve">Betrag in Fr.: </w:t>
      </w:r>
      <w:r>
        <w:rPr>
          <w:rFonts w:ascii="Arial Narrow" w:hAnsi="Arial Narrow"/>
          <w:szCs w:val="22"/>
          <w:lang w:val="de-CH"/>
        </w:rPr>
        <w:tab/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FORMTEXT </w:instrText>
      </w:r>
      <w:r>
        <w:rPr>
          <w:rFonts w:ascii="Arial Narrow" w:hAnsi="Arial Narrow"/>
          <w:szCs w:val="22"/>
          <w:lang w:val="de-CH"/>
        </w:rPr>
      </w:r>
      <w:r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szCs w:val="22"/>
          <w:lang w:val="de-CH"/>
        </w:rPr>
        <w:fldChar w:fldCharType="end"/>
      </w:r>
    </w:p>
    <w:p w:rsidR="00F134F9" w:rsidRPr="0080467B" w:rsidRDefault="00F134F9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6A7739" w:rsidRDefault="006A7739" w:rsidP="006A7739">
      <w:pPr>
        <w:tabs>
          <w:tab w:val="right" w:leader="dot" w:pos="3544"/>
          <w:tab w:val="left" w:pos="3969"/>
          <w:tab w:val="left" w:pos="5670"/>
          <w:tab w:val="left" w:pos="7655"/>
          <w:tab w:val="right" w:leader="dot" w:pos="9064"/>
        </w:tabs>
        <w:spacing w:line="288" w:lineRule="auto"/>
        <w:rPr>
          <w:rFonts w:ascii="Arial Narrow" w:hAnsi="Arial Narrow"/>
          <w:szCs w:val="22"/>
          <w:lang w:val="de-CH"/>
        </w:rPr>
      </w:pPr>
      <w:r>
        <w:rPr>
          <w:rFonts w:ascii="Arial Narrow" w:hAnsi="Arial Narrow"/>
          <w:szCs w:val="22"/>
          <w:lang w:val="de-CH"/>
        </w:rPr>
        <w:t>Steuerjahr:</w:t>
      </w:r>
      <w:sdt>
        <w:sdtPr>
          <w:rPr>
            <w:rFonts w:ascii="Arial Narrow" w:hAnsi="Arial Narrow"/>
            <w:szCs w:val="22"/>
            <w:lang w:val="de-CH"/>
          </w:rPr>
          <w:id w:val="884603900"/>
          <w:placeholder>
            <w:docPart w:val="F15BA6CD193F4F2CA64490290638C7A7"/>
          </w:placeholder>
          <w:showingPlcHdr/>
          <w:text/>
        </w:sdtPr>
        <w:sdtEndPr/>
        <w:sdtContent>
          <w:r w:rsidRPr="006A7739">
            <w:rPr>
              <w:rStyle w:val="Platzhaltertext"/>
              <w:rFonts w:ascii="Arial Narrow" w:hAnsi="Arial Narrow"/>
              <w:szCs w:val="22"/>
            </w:rPr>
            <w:t>Klicken Sie hier, um Text einzugeben.</w:t>
          </w:r>
        </w:sdtContent>
      </w:sdt>
      <w:r>
        <w:rPr>
          <w:rFonts w:ascii="Arial Narrow" w:hAnsi="Arial Narrow"/>
          <w:szCs w:val="22"/>
          <w:lang w:val="de-CH"/>
        </w:rPr>
        <w:tab/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szCs w:val="22"/>
          <w:lang w:val="de-CH"/>
        </w:rPr>
        <w:fldChar w:fldCharType="end"/>
      </w:r>
      <w:r>
        <w:rPr>
          <w:rFonts w:ascii="Arial Narrow" w:hAnsi="Arial Narrow"/>
          <w:szCs w:val="22"/>
          <w:lang w:val="de-CH"/>
        </w:rPr>
        <w:t xml:space="preserve"> </w:t>
      </w:r>
      <w:proofErr w:type="gramStart"/>
      <w:r>
        <w:rPr>
          <w:rFonts w:ascii="Arial Narrow" w:hAnsi="Arial Narrow"/>
          <w:szCs w:val="22"/>
          <w:lang w:val="de-CH"/>
        </w:rPr>
        <w:t>def</w:t>
      </w:r>
      <w:proofErr w:type="gramEnd"/>
      <w:r>
        <w:rPr>
          <w:rFonts w:ascii="Arial Narrow" w:hAnsi="Arial Narrow"/>
          <w:szCs w:val="22"/>
          <w:lang w:val="de-CH"/>
        </w:rPr>
        <w:t xml:space="preserve">. </w:t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szCs w:val="22"/>
          <w:lang w:val="de-CH"/>
        </w:rPr>
        <w:fldChar w:fldCharType="end"/>
      </w:r>
      <w:r>
        <w:rPr>
          <w:rFonts w:ascii="Arial Narrow" w:hAnsi="Arial Narrow"/>
          <w:szCs w:val="22"/>
          <w:lang w:val="de-CH"/>
        </w:rPr>
        <w:t xml:space="preserve"> </w:t>
      </w:r>
      <w:proofErr w:type="gramStart"/>
      <w:r>
        <w:rPr>
          <w:rFonts w:ascii="Arial Narrow" w:hAnsi="Arial Narrow"/>
          <w:szCs w:val="22"/>
          <w:lang w:val="de-CH"/>
        </w:rPr>
        <w:t>prov</w:t>
      </w:r>
      <w:proofErr w:type="gramEnd"/>
      <w:r>
        <w:rPr>
          <w:rFonts w:ascii="Arial Narrow" w:hAnsi="Arial Narrow"/>
          <w:szCs w:val="22"/>
          <w:lang w:val="de-CH"/>
        </w:rPr>
        <w:t>.</w:t>
      </w:r>
      <w:r>
        <w:rPr>
          <w:rFonts w:ascii="Arial Narrow" w:hAnsi="Arial Narrow"/>
          <w:szCs w:val="22"/>
          <w:lang w:val="de-CH"/>
        </w:rPr>
        <w:tab/>
        <w:t xml:space="preserve">Betrag in Fr.: </w:t>
      </w:r>
      <w:r>
        <w:rPr>
          <w:rFonts w:ascii="Arial Narrow" w:hAnsi="Arial Narrow"/>
          <w:szCs w:val="22"/>
          <w:lang w:val="de-CH"/>
        </w:rPr>
        <w:tab/>
      </w:r>
      <w:r>
        <w:rPr>
          <w:rFonts w:ascii="Arial Narrow" w:hAnsi="Arial Narrow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Cs w:val="22"/>
          <w:lang w:val="de-CH"/>
        </w:rPr>
        <w:instrText xml:space="preserve"> FORMTEXT </w:instrText>
      </w:r>
      <w:r>
        <w:rPr>
          <w:rFonts w:ascii="Arial Narrow" w:hAnsi="Arial Narrow"/>
          <w:szCs w:val="22"/>
          <w:lang w:val="de-CH"/>
        </w:rPr>
      </w:r>
      <w:r>
        <w:rPr>
          <w:rFonts w:ascii="Arial Narrow" w:hAnsi="Arial Narrow"/>
          <w:szCs w:val="22"/>
          <w:lang w:val="de-CH"/>
        </w:rPr>
        <w:fldChar w:fldCharType="separate"/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noProof/>
          <w:szCs w:val="22"/>
          <w:lang w:val="de-CH"/>
        </w:rPr>
        <w:t> </w:t>
      </w:r>
      <w:r>
        <w:rPr>
          <w:rFonts w:ascii="Arial Narrow" w:hAnsi="Arial Narrow"/>
          <w:szCs w:val="22"/>
          <w:lang w:val="de-CH"/>
        </w:rPr>
        <w:fldChar w:fldCharType="end"/>
      </w:r>
    </w:p>
    <w:p w:rsidR="00F134F9" w:rsidRPr="0080467B" w:rsidRDefault="00F134F9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F134F9" w:rsidRPr="0080467B" w:rsidRDefault="00F134F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u w:val="double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Total:</w:t>
      </w:r>
      <w:r w:rsidRPr="0080467B">
        <w:rPr>
          <w:rFonts w:ascii="Arial Narrow" w:hAnsi="Arial Narrow"/>
          <w:b/>
          <w:szCs w:val="22"/>
          <w:lang w:val="de-CH"/>
        </w:rPr>
        <w:tab/>
      </w:r>
      <w:r w:rsidR="00ED5882" w:rsidRPr="0080467B">
        <w:rPr>
          <w:rFonts w:ascii="Arial Narrow" w:hAnsi="Arial Narrow"/>
          <w:b/>
          <w:szCs w:val="22"/>
          <w:u w:val="doub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b/>
          <w:szCs w:val="22"/>
          <w:u w:val="double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b/>
          <w:szCs w:val="22"/>
          <w:u w:val="double"/>
          <w:lang w:val="de-CH"/>
        </w:rPr>
      </w:r>
      <w:r w:rsidR="00ED5882" w:rsidRPr="0080467B">
        <w:rPr>
          <w:rFonts w:ascii="Arial Narrow" w:hAnsi="Arial Narrow"/>
          <w:b/>
          <w:szCs w:val="22"/>
          <w:u w:val="double"/>
          <w:lang w:val="de-CH"/>
        </w:rPr>
        <w:fldChar w:fldCharType="separate"/>
      </w:r>
      <w:r w:rsidR="00ED5882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ED5882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ED5882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ED5882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ED5882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ED5882" w:rsidRPr="0080467B">
        <w:rPr>
          <w:rFonts w:ascii="Arial Narrow" w:hAnsi="Arial Narrow"/>
          <w:b/>
          <w:szCs w:val="22"/>
          <w:u w:val="double"/>
          <w:lang w:val="de-CH"/>
        </w:rPr>
        <w:fldChar w:fldCharType="end"/>
      </w:r>
    </w:p>
    <w:p w:rsidR="00F134F9" w:rsidRPr="0080467B" w:rsidRDefault="00F134F9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Personalien und Familienverhältnisse</w:t>
      </w:r>
      <w:r w:rsidR="00E43952" w:rsidRPr="0080467B">
        <w:rPr>
          <w:rFonts w:ascii="Arial Narrow" w:hAnsi="Arial Narrow"/>
          <w:b/>
          <w:szCs w:val="22"/>
          <w:lang w:val="de-CH"/>
        </w:rPr>
        <w:t>:</w:t>
      </w:r>
    </w:p>
    <w:p w:rsidR="000C1844" w:rsidRPr="0080467B" w:rsidRDefault="000C1844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Name/Vorname:</w:t>
      </w:r>
      <w:r w:rsidR="00E43952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358233242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Reg.-Nr./AHV-Nr.: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793363314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Adresse: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992904486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PLZ/Ort: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310773657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Beruf: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2143795632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Arbeitgeber: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091690872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Arbeitsort: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949069803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Zivilstand: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454761600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Angaben des minderjährigen Kindes:</w:t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Name/Vorname: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410842994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Geburtsdatum: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73118653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Einkünfte </w:t>
      </w:r>
      <w:r w:rsidR="00EC19EF" w:rsidRPr="0080467B">
        <w:rPr>
          <w:rFonts w:ascii="Arial Narrow" w:hAnsi="Arial Narrow"/>
          <w:szCs w:val="22"/>
          <w:lang w:val="de-CH"/>
        </w:rPr>
        <w:t>(Fr. pro Monat)</w:t>
      </w:r>
      <w:r w:rsidRPr="0080467B">
        <w:rPr>
          <w:rFonts w:ascii="Arial Narrow" w:hAnsi="Arial Narrow"/>
          <w:szCs w:val="22"/>
          <w:lang w:val="de-CH"/>
        </w:rPr>
        <w:t>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778065675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Angaben des minderjährigen Kindes:</w:t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Name/Vorname: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498739153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Geburtsdatum: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84104827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Einkünfte </w:t>
      </w:r>
      <w:r w:rsidR="00EC19EF" w:rsidRPr="0080467B">
        <w:rPr>
          <w:rFonts w:ascii="Arial Narrow" w:hAnsi="Arial Narrow"/>
          <w:szCs w:val="22"/>
          <w:lang w:val="de-CH"/>
        </w:rPr>
        <w:t>(Fr. pro Monat)</w:t>
      </w:r>
      <w:r w:rsidRPr="0080467B">
        <w:rPr>
          <w:rFonts w:ascii="Arial Narrow" w:hAnsi="Arial Narrow"/>
          <w:szCs w:val="22"/>
          <w:lang w:val="de-CH"/>
        </w:rPr>
        <w:t>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2054025505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Angaben des minderjährigen Kindes:</w:t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Name/Vorname: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1770762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Geburtsdatum: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2113350040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E43952" w:rsidRPr="0080467B" w:rsidRDefault="00EC19EF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Einkünfte (Fr. pro Monat)</w:t>
      </w:r>
      <w:r w:rsidR="00E43952" w:rsidRPr="0080467B">
        <w:rPr>
          <w:rFonts w:ascii="Arial Narrow" w:hAnsi="Arial Narrow"/>
          <w:szCs w:val="22"/>
          <w:lang w:val="de-CH"/>
        </w:rPr>
        <w:t>:</w:t>
      </w:r>
      <w:r w:rsidR="00E43952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078214192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Persönliche Verhältnisse</w:t>
      </w:r>
    </w:p>
    <w:p w:rsidR="00E43952" w:rsidRPr="0080467B" w:rsidRDefault="00E43952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Werden</w:t>
      </w:r>
      <w:r w:rsidR="00EC19EF" w:rsidRPr="0080467B">
        <w:rPr>
          <w:rFonts w:ascii="Arial Narrow" w:hAnsi="Arial Narrow"/>
          <w:szCs w:val="22"/>
          <w:lang w:val="de-CH"/>
        </w:rPr>
        <w:t xml:space="preserve"> Sie in den kommen</w:t>
      </w:r>
      <w:r w:rsidRPr="0080467B">
        <w:rPr>
          <w:rFonts w:ascii="Arial Narrow" w:hAnsi="Arial Narrow"/>
          <w:szCs w:val="22"/>
          <w:lang w:val="de-CH"/>
        </w:rPr>
        <w:t>den Monaten oder Jahren Ihre finanziellen Probleme lösen</w:t>
      </w:r>
      <w:r w:rsidR="00EC19EF" w:rsidRPr="0080467B">
        <w:rPr>
          <w:rFonts w:ascii="Arial Narrow" w:hAnsi="Arial Narrow"/>
          <w:szCs w:val="22"/>
          <w:lang w:val="de-CH"/>
        </w:rPr>
        <w:t xml:space="preserve"> können</w:t>
      </w:r>
      <w:r w:rsidRPr="0080467B">
        <w:rPr>
          <w:rFonts w:ascii="Arial Narrow" w:hAnsi="Arial Narrow"/>
          <w:szCs w:val="22"/>
          <w:lang w:val="de-CH"/>
        </w:rPr>
        <w:t>?</w:t>
      </w:r>
    </w:p>
    <w:p w:rsidR="002F4185" w:rsidRDefault="00E43952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2"/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3"/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6A7739" w:rsidRPr="0080467B" w:rsidRDefault="006A7739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E43952" w:rsidRPr="0080467B" w:rsidRDefault="00E43952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Wurden die Steuern durch den Steuerkommissär festgesetzt, da eine Steuererklärung von Ihnen fehlte?</w:t>
      </w:r>
    </w:p>
    <w:p w:rsidR="00E43952" w:rsidRPr="0080467B" w:rsidRDefault="00E43952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4"/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5"/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Falls ja, folgende Jahre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644651948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6A7739" w:rsidRDefault="006A77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>
        <w:rPr>
          <w:rFonts w:ascii="Arial Narrow" w:hAnsi="Arial Narrow"/>
          <w:szCs w:val="22"/>
          <w:lang w:val="de-CH"/>
        </w:rPr>
        <w:br w:type="page"/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lastRenderedPageBreak/>
        <w:t>Haben Sie bei anderen Stellen/Personen auch Schulden?</w:t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6"/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7"/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E43952" w:rsidRPr="0080467B" w:rsidRDefault="00E43952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Falls ja, Name oder Firma mit Adresse und Betrag:</w:t>
      </w:r>
    </w:p>
    <w:sdt>
      <w:sdtPr>
        <w:rPr>
          <w:rFonts w:ascii="Arial Narrow" w:hAnsi="Arial Narrow"/>
          <w:szCs w:val="22"/>
          <w:lang w:val="de-CH"/>
        </w:rPr>
        <w:id w:val="-364141811"/>
        <w:placeholder>
          <w:docPart w:val="DefaultPlaceholder_1081868574"/>
        </w:placeholder>
        <w:showingPlcHdr/>
        <w:text/>
      </w:sdtPr>
      <w:sdtEndPr/>
      <w:sdtContent>
        <w:p w:rsidR="00E43952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1679648743"/>
        <w:placeholder>
          <w:docPart w:val="DefaultPlaceholder_1081868574"/>
        </w:placeholder>
        <w:showingPlcHdr/>
        <w:text/>
      </w:sdtPr>
      <w:sdtEndPr/>
      <w:sdtContent>
        <w:p w:rsidR="00E43952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1187945148"/>
        <w:placeholder>
          <w:docPart w:val="DefaultPlaceholder_1081868574"/>
        </w:placeholder>
        <w:showingPlcHdr/>
        <w:text/>
      </w:sdtPr>
      <w:sdtEndPr/>
      <w:sdtContent>
        <w:p w:rsidR="00E43952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1964148253"/>
        <w:placeholder>
          <w:docPart w:val="DefaultPlaceholder_1081868574"/>
        </w:placeholder>
        <w:showingPlcHdr/>
        <w:text/>
      </w:sdtPr>
      <w:sdtEndPr/>
      <w:sdtContent>
        <w:p w:rsidR="00EC19EF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p w:rsidR="008D50CD" w:rsidRPr="0080467B" w:rsidRDefault="008D50CD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(Liste Beilegen)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Wurde bei diesen Gläubern ebenfalls verlangt, auf Guthaben zu verzichten?</w:t>
      </w:r>
    </w:p>
    <w:p w:rsidR="00C209B1" w:rsidRPr="0080467B" w:rsidRDefault="00C209B1" w:rsidP="002F4185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Falls Ja, bezeichnen Sie mit * welche </w:t>
      </w:r>
      <w:r w:rsidR="00EC19EF" w:rsidRPr="0080467B">
        <w:rPr>
          <w:rFonts w:ascii="Arial Narrow" w:hAnsi="Arial Narrow"/>
          <w:szCs w:val="22"/>
          <w:lang w:val="de-CH"/>
        </w:rPr>
        <w:t>Gläubiger vollständig verzichten</w:t>
      </w:r>
      <w:r w:rsidRPr="0080467B">
        <w:rPr>
          <w:rFonts w:ascii="Arial Narrow" w:hAnsi="Arial Narrow"/>
          <w:szCs w:val="22"/>
          <w:lang w:val="de-CH"/>
        </w:rPr>
        <w:t xml:space="preserve"> und mit % </w:t>
      </w:r>
    </w:p>
    <w:p w:rsidR="00E43952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proofErr w:type="gramStart"/>
      <w:r w:rsidRPr="0080467B">
        <w:rPr>
          <w:rFonts w:ascii="Arial Narrow" w:hAnsi="Arial Narrow"/>
          <w:szCs w:val="22"/>
          <w:lang w:val="de-CH"/>
        </w:rPr>
        <w:t>welche</w:t>
      </w:r>
      <w:proofErr w:type="gramEnd"/>
      <w:r w:rsidRPr="0080467B">
        <w:rPr>
          <w:rFonts w:ascii="Arial Narrow" w:hAnsi="Arial Narrow"/>
          <w:szCs w:val="22"/>
          <w:lang w:val="de-CH"/>
        </w:rPr>
        <w:t xml:space="preserve"> teilweise (evtl. Prozentangabe) verzichten.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EC19EF" w:rsidRPr="0080467B" w:rsidRDefault="00EC19EF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Welche aussergewöhnliche Belastung hat Sie in die heutige Situation gebracht?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Unterhalt der Familie?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Waren Sie während längerer Zeit ohne Verdienst?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Falls ja, bitte Arbeitslosenkassen-Abrechnung beilegen.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Krankheit von Ihnen?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Unglücksfälle?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Erwerbsunfähigkeit?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Andere schwere Schicksalsschläge?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Falls ja, bitte notieren:</w:t>
      </w:r>
    </w:p>
    <w:sdt>
      <w:sdtPr>
        <w:rPr>
          <w:rFonts w:ascii="Arial Narrow" w:hAnsi="Arial Narrow"/>
          <w:szCs w:val="22"/>
          <w:lang w:val="de-CH"/>
        </w:rPr>
        <w:id w:val="1480644287"/>
        <w:placeholder>
          <w:docPart w:val="DefaultPlaceholder_1081868574"/>
        </w:placeholder>
        <w:showingPlcHdr/>
        <w:text/>
      </w:sdtPr>
      <w:sdtEndPr/>
      <w:sdtContent>
        <w:p w:rsidR="00C209B1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1252809605"/>
        <w:placeholder>
          <w:docPart w:val="DefaultPlaceholder_1081868574"/>
        </w:placeholder>
        <w:showingPlcHdr/>
        <w:text/>
      </w:sdtPr>
      <w:sdtEndPr/>
      <w:sdtContent>
        <w:p w:rsidR="00C209B1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1532065970"/>
        <w:placeholder>
          <w:docPart w:val="DefaultPlaceholder_1081868574"/>
        </w:placeholder>
        <w:showingPlcHdr/>
        <w:text/>
      </w:sdtPr>
      <w:sdtEndPr/>
      <w:sdtContent>
        <w:p w:rsidR="00C209B1" w:rsidRPr="0080467B" w:rsidRDefault="00CD48EA" w:rsidP="002F4185">
          <w:pPr>
            <w:tabs>
              <w:tab w:val="righ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Denken Sie, dass Sie unverschuldet in die heutige finanzielle Situation geraten sind?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80467B" w:rsidRPr="0080467B" w:rsidRDefault="0080467B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Haben Sie Verwandte?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6A7739" w:rsidRPr="0080467B" w:rsidRDefault="006A7739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C209B1" w:rsidRPr="0080467B" w:rsidRDefault="007608B7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Besteht Anspruch auf Erbschaft?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lastRenderedPageBreak/>
        <w:t xml:space="preserve">Wäre es möglich finanzielle Hilfe von </w:t>
      </w:r>
      <w:r w:rsidR="00EC19EF" w:rsidRPr="0080467B">
        <w:rPr>
          <w:rFonts w:ascii="Arial Narrow" w:hAnsi="Arial Narrow"/>
          <w:szCs w:val="22"/>
          <w:lang w:val="de-CH"/>
        </w:rPr>
        <w:t>Ihren</w:t>
      </w:r>
      <w:r w:rsidRPr="0080467B">
        <w:rPr>
          <w:rFonts w:ascii="Arial Narrow" w:hAnsi="Arial Narrow"/>
          <w:szCs w:val="22"/>
          <w:lang w:val="de-CH"/>
        </w:rPr>
        <w:t xml:space="preserve"> Verwandten zu erhalten?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</w:t>
      </w:r>
    </w:p>
    <w:p w:rsidR="00C209B1" w:rsidRPr="0080467B" w:rsidRDefault="00C209B1" w:rsidP="002F4185">
      <w:pPr>
        <w:tabs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Einkünfte</w:t>
      </w:r>
    </w:p>
    <w:p w:rsidR="000B761A" w:rsidRPr="0080467B" w:rsidRDefault="007608B7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Nettoeinkünfte des Gesuchstellers bzw. der Gesuchstellerin (Lohnabrechnung beilegen):</w:t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Aus unselbständiger Tätigkeit (Fr. pro Monat): 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Aus selbständiger Tätigkeit (Fr. pro Monat): 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Aus Nebenerwerb für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879926943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E45662" w:rsidRPr="0080467B">
        <w:rPr>
          <w:rFonts w:ascii="Arial Narrow" w:hAnsi="Arial Narrow"/>
          <w:szCs w:val="22"/>
          <w:lang w:val="de-CH"/>
        </w:rPr>
        <w:t xml:space="preserve"> (Fr. pro Monat):</w:t>
      </w:r>
      <w:r w:rsidR="00E45662"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3828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Nettoeinkünfte der Partnerin bzw. des Partners (Lohnabrechnung beilegen):</w:t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Aus unselbständiger Tätigkeit (Fr. pro Monat): 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ED5882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Aus selbständiger Tätigkeit (Fr. pro Monat): 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AHV- oder IV-Renten (Fr. pro Monat):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Kranken- und/oder Unfallgelder (Fr. Pro Monat):</w:t>
      </w:r>
      <w:r w:rsidR="00E45662" w:rsidRPr="0080467B">
        <w:rPr>
          <w:rFonts w:ascii="Arial Narrow" w:hAnsi="Arial Narrow"/>
          <w:szCs w:val="22"/>
          <w:lang w:val="de-CH"/>
        </w:rPr>
        <w:t xml:space="preserve"> </w:t>
      </w:r>
      <w:r w:rsidR="00E45662"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Arbeitslosenversicherungs-Zahlungen (Fr. pro Monat): 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E45662" w:rsidRPr="0080467B" w:rsidRDefault="00E45662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Alimente von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937106907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 xml:space="preserve"> (Fr. pro Monat):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Mietzinseinnahmen: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  <w:bookmarkEnd w:id="8"/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Mietwert der eigenen Wohnung/des eigenen Einfamilienhauses: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Ertrag aus Wertschriften und Guthaben: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Ertrag aus umverteilten Erbschaften:</w:t>
      </w:r>
      <w:r w:rsidRPr="0080467B">
        <w:rPr>
          <w:rFonts w:ascii="Arial Narrow" w:hAnsi="Arial Narrow"/>
          <w:szCs w:val="22"/>
          <w:lang w:val="de-CH"/>
        </w:rPr>
        <w:tab/>
      </w:r>
      <w:r w:rsidR="00ED5882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5882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ED5882" w:rsidRPr="0080467B">
        <w:rPr>
          <w:rFonts w:ascii="Arial Narrow" w:hAnsi="Arial Narrow"/>
          <w:szCs w:val="22"/>
          <w:lang w:val="de-CH"/>
        </w:rPr>
      </w:r>
      <w:r w:rsidR="00ED5882" w:rsidRPr="0080467B">
        <w:rPr>
          <w:rFonts w:ascii="Arial Narrow" w:hAnsi="Arial Narrow"/>
          <w:szCs w:val="22"/>
          <w:lang w:val="de-CH"/>
        </w:rPr>
        <w:fldChar w:fldCharType="separate"/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noProof/>
          <w:szCs w:val="22"/>
          <w:lang w:val="de-CH"/>
        </w:rPr>
        <w:t> </w:t>
      </w:r>
      <w:r w:rsidR="00ED5882" w:rsidRPr="0080467B">
        <w:rPr>
          <w:rFonts w:ascii="Arial Narrow" w:hAnsi="Arial Narrow"/>
          <w:szCs w:val="22"/>
          <w:lang w:val="de-CH"/>
        </w:rPr>
        <w:fldChar w:fldCharType="end"/>
      </w:r>
    </w:p>
    <w:p w:rsidR="00925C28" w:rsidRPr="0080467B" w:rsidRDefault="00925C28" w:rsidP="002F4185">
      <w:pPr>
        <w:tabs>
          <w:tab w:val="left" w:pos="3828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E45662" w:rsidRPr="0080467B" w:rsidRDefault="00E45662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Einkünfte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977289196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ED5882" w:rsidRPr="0080467B">
        <w:rPr>
          <w:rFonts w:ascii="Arial Narrow" w:hAnsi="Arial Narrow"/>
          <w:szCs w:val="22"/>
          <w:lang w:val="de-CH"/>
        </w:rPr>
        <w:t xml:space="preserve"> (Fr. pro Monat):</w:t>
      </w:r>
      <w:r w:rsidR="00ED5882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E45662" w:rsidRPr="0080467B" w:rsidRDefault="00E45662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Einkünfte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310091314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 xml:space="preserve"> (Fr. pro Monat):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E45662" w:rsidRPr="0080467B" w:rsidRDefault="00E45662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Einkünfte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112280005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 xml:space="preserve"> (Fr. pro Monat):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E45662" w:rsidRPr="0080467B" w:rsidRDefault="00E45662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Einkünfte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582139590"/>
          <w:placeholder>
            <w:docPart w:val="DefaultPlaceholder_1081868574"/>
          </w:placeholder>
          <w:showingPlcHdr/>
          <w:text/>
        </w:sdtPr>
        <w:sdtEndPr/>
        <w:sdtContent>
          <w:r w:rsidR="00CD48EA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 xml:space="preserve"> (Fr. pro Monat):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E45662" w:rsidRPr="0080467B" w:rsidRDefault="00E45662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Total Einkünfte:</w:t>
      </w:r>
      <w:r w:rsidRPr="0080467B">
        <w:rPr>
          <w:rFonts w:ascii="Arial Narrow" w:hAnsi="Arial Narrow"/>
          <w:b/>
          <w:szCs w:val="22"/>
          <w:lang w:val="de-CH"/>
        </w:rPr>
        <w:tab/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separate"/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end"/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BF0B89" w:rsidRPr="0080467B" w:rsidRDefault="00BF0B89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Ausgaben</w:t>
      </w: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Mietzins inkl. Nebenkosten: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  <w:bookmarkEnd w:id="9"/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Prämien für Unfallversicherung: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  <w:bookmarkEnd w:id="10"/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Prämien für Krankenkasse: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Prämien für Pensionskasse: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Lebens- und Rentenversicherung: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Mobiliar/Haftpflicht: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Arbeitsbedingte Fahrkosten</w:t>
      </w:r>
      <w:r w:rsidR="0080467B">
        <w:rPr>
          <w:rFonts w:ascii="Arial Narrow" w:hAnsi="Arial Narrow"/>
          <w:szCs w:val="22"/>
          <w:lang w:val="de-CH"/>
        </w:rPr>
        <w:t>:</w:t>
      </w:r>
    </w:p>
    <w:p w:rsidR="00BF0B89" w:rsidRPr="0080467B" w:rsidRDefault="00BF0B89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Öffentliche Verkehrsmittel: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BF0B89" w:rsidRPr="0080467B" w:rsidRDefault="00BF0B89" w:rsidP="00ED5882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Auto/Motorrad (Km pro Tag):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515837258"/>
          <w:placeholder>
            <w:docPart w:val="DefaultPlaceholder_1081868574"/>
          </w:placeholder>
          <w:showingPlcHdr/>
          <w:text/>
        </w:sdtPr>
        <w:sdtEndPr/>
        <w:sdtContent>
          <w:r w:rsidR="00ED5882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ED5882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BF0B89" w:rsidRPr="0080467B" w:rsidRDefault="00BF0B89" w:rsidP="00ED5882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Fahrrad (Km pro Tag):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959907846"/>
          <w:placeholder>
            <w:docPart w:val="DefaultPlaceholder_1081868574"/>
          </w:placeholder>
          <w:showingPlcHdr/>
          <w:text/>
        </w:sdtPr>
        <w:sdtEndPr/>
        <w:sdtContent>
          <w:r w:rsidR="00ED5882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ED5882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ED5882" w:rsidRPr="0080467B" w:rsidRDefault="00ED5882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BF0B89" w:rsidRPr="0080467B" w:rsidRDefault="00BF0B89" w:rsidP="002F4185">
      <w:pPr>
        <w:tabs>
          <w:tab w:val="left" w:pos="2552"/>
          <w:tab w:val="right" w:leader="do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Auswärtige Essen</w:t>
      </w:r>
      <w:r w:rsidR="00ED5882" w:rsidRPr="0080467B">
        <w:rPr>
          <w:rFonts w:ascii="Arial Narrow" w:hAnsi="Arial Narrow"/>
          <w:szCs w:val="22"/>
          <w:lang w:val="de-CH"/>
        </w:rPr>
        <w:t>:</w:t>
      </w:r>
    </w:p>
    <w:p w:rsidR="00BF0B89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In der Kantine (Anzahl Tage):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890537397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8127AC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Im Restaurant (Anzahl Tage:)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477804611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8127AC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Schuldzinsen an: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301936419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8127AC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Abzahlungen für: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947373409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8127AC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Leasingzahlungen für: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403061825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8127AC" w:rsidRPr="0080467B" w:rsidRDefault="008127AC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Gebäudeunterhalt: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Andere wiederkehrende</w:t>
      </w:r>
      <w:r w:rsidRPr="0080467B">
        <w:rPr>
          <w:rFonts w:ascii="Arial Narrow" w:hAnsi="Arial Narrow"/>
          <w:szCs w:val="22"/>
          <w:lang w:val="de-CH"/>
        </w:rPr>
        <w:br/>
      </w:r>
      <w:r w:rsidR="00A52C61" w:rsidRPr="0080467B">
        <w:rPr>
          <w:rFonts w:ascii="Arial Narrow" w:hAnsi="Arial Narrow"/>
          <w:szCs w:val="22"/>
          <w:lang w:val="de-CH"/>
        </w:rPr>
        <w:t>Ausgaben:</w:t>
      </w:r>
      <w:r w:rsidR="00A52C61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283252243"/>
          <w:placeholder>
            <w:docPart w:val="09BBD75786F04868A829C176806493C0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A52C61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C61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A52C61" w:rsidRPr="0080467B">
        <w:rPr>
          <w:rFonts w:ascii="Arial Narrow" w:hAnsi="Arial Narrow"/>
          <w:szCs w:val="22"/>
          <w:lang w:val="de-CH"/>
        </w:rPr>
      </w:r>
      <w:r w:rsidR="00A52C61" w:rsidRPr="0080467B">
        <w:rPr>
          <w:rFonts w:ascii="Arial Narrow" w:hAnsi="Arial Narrow"/>
          <w:szCs w:val="22"/>
          <w:lang w:val="de-CH"/>
        </w:rPr>
        <w:fldChar w:fldCharType="separate"/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Andere wiederkehrende </w:t>
      </w:r>
      <w:r w:rsidRPr="0080467B">
        <w:rPr>
          <w:rFonts w:ascii="Arial Narrow" w:hAnsi="Arial Narrow"/>
          <w:szCs w:val="22"/>
          <w:lang w:val="de-CH"/>
        </w:rPr>
        <w:br/>
      </w:r>
      <w:r w:rsidR="00A52C61" w:rsidRPr="0080467B">
        <w:rPr>
          <w:rFonts w:ascii="Arial Narrow" w:hAnsi="Arial Narrow"/>
          <w:szCs w:val="22"/>
          <w:lang w:val="de-CH"/>
        </w:rPr>
        <w:t>Ausgaben:</w:t>
      </w:r>
      <w:r w:rsidR="00A52C61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576321973"/>
          <w:placeholder>
            <w:docPart w:val="C70E1E74C9444662912BF9CF8427A712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A52C61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C61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A52C61" w:rsidRPr="0080467B">
        <w:rPr>
          <w:rFonts w:ascii="Arial Narrow" w:hAnsi="Arial Narrow"/>
          <w:szCs w:val="22"/>
          <w:lang w:val="de-CH"/>
        </w:rPr>
      </w:r>
      <w:r w:rsidR="00A52C61" w:rsidRPr="0080467B">
        <w:rPr>
          <w:rFonts w:ascii="Arial Narrow" w:hAnsi="Arial Narrow"/>
          <w:szCs w:val="22"/>
          <w:lang w:val="de-CH"/>
        </w:rPr>
        <w:fldChar w:fldCharType="separate"/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szCs w:val="22"/>
          <w:lang w:val="de-CH"/>
        </w:rPr>
        <w:fldChar w:fldCharType="end"/>
      </w:r>
    </w:p>
    <w:p w:rsidR="000B761A" w:rsidRPr="0080467B" w:rsidRDefault="008127AC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Andere wiederkehrende</w:t>
      </w:r>
      <w:r w:rsidRPr="0080467B">
        <w:rPr>
          <w:rFonts w:ascii="Arial Narrow" w:hAnsi="Arial Narrow"/>
          <w:szCs w:val="22"/>
          <w:lang w:val="de-CH"/>
        </w:rPr>
        <w:br/>
        <w:t>Ausgaben: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584592426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8127AC" w:rsidRPr="0080467B" w:rsidRDefault="008127AC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Total Ausgaben:</w:t>
      </w:r>
      <w:r w:rsidRPr="0080467B">
        <w:rPr>
          <w:rFonts w:ascii="Arial Narrow" w:hAnsi="Arial Narrow"/>
          <w:b/>
          <w:szCs w:val="22"/>
          <w:lang w:val="de-CH"/>
        </w:rPr>
        <w:tab/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separate"/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end"/>
      </w:r>
    </w:p>
    <w:p w:rsidR="008127AC" w:rsidRPr="0080467B" w:rsidRDefault="008127AC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Vermögen</w:t>
      </w:r>
    </w:p>
    <w:p w:rsidR="006834BA" w:rsidRPr="0080467B" w:rsidRDefault="006834BA" w:rsidP="002F4185">
      <w:pPr>
        <w:tabs>
          <w:tab w:val="left" w:pos="2552"/>
          <w:tab w:val="righ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Liegenschaften: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MFH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EFH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STWE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Land</w:t>
      </w:r>
      <w:r w:rsidRPr="0080467B">
        <w:rPr>
          <w:rFonts w:ascii="Arial Narrow" w:hAnsi="Arial Narrow"/>
          <w:szCs w:val="22"/>
          <w:lang w:val="de-CH"/>
        </w:rPr>
        <w:tab/>
      </w:r>
      <w:r w:rsidR="00EC19EF" w:rsidRPr="0080467B">
        <w:rPr>
          <w:rFonts w:ascii="Arial Narrow" w:hAnsi="Arial Narrow"/>
          <w:szCs w:val="22"/>
          <w:lang w:val="de-CH"/>
        </w:rPr>
        <w:t>(Wert in Fr.)</w:t>
      </w:r>
      <w:r w:rsidRPr="0080467B">
        <w:rPr>
          <w:rFonts w:ascii="Arial Narrow" w:hAnsi="Arial Narrow"/>
          <w:szCs w:val="22"/>
          <w:lang w:val="de-CH"/>
        </w:rPr>
        <w:t>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6A7739">
      <w:pPr>
        <w:tabs>
          <w:tab w:val="left" w:pos="2552"/>
          <w:tab w:val="right" w:pos="7088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Liegenschaft in Gemeinde: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077010570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6A7739">
        <w:rPr>
          <w:rFonts w:ascii="Arial Narrow" w:hAnsi="Arial Narrow"/>
          <w:szCs w:val="22"/>
          <w:lang w:val="de-CH"/>
        </w:rPr>
        <w:tab/>
      </w:r>
      <w:r w:rsidRPr="0080467B">
        <w:rPr>
          <w:rFonts w:ascii="Arial Narrow" w:hAnsi="Arial Narrow"/>
          <w:szCs w:val="22"/>
          <w:lang w:val="de-CH"/>
        </w:rPr>
        <w:t>Steuerwert: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Wertschriften und Guthaben: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Geschäftsvermögen: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Privatautos, Boote, Reitpferde, Sammlungen etc.: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Lebens- und Rentenversicherungen: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Vermögenswerte: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882021736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A52C61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Vermögenswerte: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45257108"/>
          <w:placeholder>
            <w:docPart w:val="D80331F057024DB4B2DD209A8A2BD317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Pr="0080467B">
        <w:rPr>
          <w:rFonts w:ascii="Arial Narrow" w:hAnsi="Arial Narrow"/>
          <w:szCs w:val="22"/>
          <w:lang w:val="de-CH"/>
        </w:rPr>
      </w:r>
      <w:r w:rsidRPr="0080467B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A52C61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Übrige Vermögenswerte: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815835491"/>
          <w:placeholder>
            <w:docPart w:val="5CF8D6B5AB6B4FEC88D94080B9C91DBF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Pr="0080467B">
        <w:rPr>
          <w:rFonts w:ascii="Arial Narrow" w:hAnsi="Arial Narrow"/>
          <w:szCs w:val="22"/>
          <w:lang w:val="de-CH"/>
        </w:rPr>
      </w:r>
      <w:r w:rsidRPr="0080467B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noProof/>
          <w:szCs w:val="22"/>
          <w:lang w:val="de-CH"/>
        </w:rPr>
        <w:t> </w:t>
      </w:r>
      <w:r w:rsidRPr="0080467B">
        <w:rPr>
          <w:rFonts w:ascii="Arial Narrow" w:hAnsi="Arial Narrow"/>
          <w:szCs w:val="22"/>
          <w:lang w:val="de-CH"/>
        </w:rPr>
        <w:fldChar w:fldCharType="end"/>
      </w:r>
    </w:p>
    <w:p w:rsidR="006834BA" w:rsidRPr="0080467B" w:rsidRDefault="006834BA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b/>
          <w:szCs w:val="22"/>
          <w:u w:val="double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Total Vermögen:</w:t>
      </w:r>
      <w:r w:rsidRPr="0080467B">
        <w:rPr>
          <w:rFonts w:ascii="Arial Narrow" w:hAnsi="Arial Narrow"/>
          <w:b/>
          <w:szCs w:val="22"/>
          <w:lang w:val="de-CH"/>
        </w:rPr>
        <w:tab/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separate"/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end"/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Schulden</w:t>
      </w:r>
    </w:p>
    <w:p w:rsidR="002218D0" w:rsidRPr="0080467B" w:rsidRDefault="002218D0" w:rsidP="002F4185">
      <w:pPr>
        <w:tabs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Grundpfandschulden (in Fr.):</w:t>
      </w:r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2218D0" w:rsidRPr="0080467B" w:rsidRDefault="002F4185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Andere Schulden</w:t>
      </w:r>
      <w:r w:rsidRPr="0080467B">
        <w:rPr>
          <w:rFonts w:ascii="Arial Narrow" w:hAnsi="Arial Narrow"/>
          <w:szCs w:val="22"/>
          <w:lang w:val="de-CH"/>
        </w:rPr>
        <w:br/>
        <w:t>(Name Gläubiger)</w:t>
      </w:r>
      <w:r w:rsidR="002218D0" w:rsidRPr="0080467B">
        <w:rPr>
          <w:rFonts w:ascii="Arial Narrow" w:hAnsi="Arial Narrow"/>
          <w:szCs w:val="22"/>
          <w:lang w:val="de-CH"/>
        </w:rPr>
        <w:t>:</w:t>
      </w:r>
      <w:r w:rsidR="002218D0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659119075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2218D0" w:rsidRPr="0080467B" w:rsidRDefault="002218D0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Andere Schulden </w:t>
      </w:r>
      <w:r w:rsidR="002F4185" w:rsidRPr="0080467B">
        <w:rPr>
          <w:rFonts w:ascii="Arial Narrow" w:hAnsi="Arial Narrow"/>
          <w:szCs w:val="22"/>
          <w:lang w:val="de-CH"/>
        </w:rPr>
        <w:br/>
      </w:r>
      <w:r w:rsidRPr="0080467B">
        <w:rPr>
          <w:rFonts w:ascii="Arial Narrow" w:hAnsi="Arial Narrow"/>
          <w:szCs w:val="22"/>
          <w:lang w:val="de-CH"/>
        </w:rPr>
        <w:t>(Name der Gläubiger):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821046512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Pr="0080467B">
        <w:rPr>
          <w:rFonts w:ascii="Arial Narrow" w:hAnsi="Arial Narrow"/>
          <w:szCs w:val="22"/>
          <w:lang w:val="de-CH"/>
        </w:rPr>
        <w:tab/>
      </w:r>
      <w:r w:rsidR="00CD48EA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szCs w:val="22"/>
          <w:lang w:val="de-CH"/>
        </w:rPr>
      </w:r>
      <w:r w:rsidR="00CD48EA" w:rsidRPr="0080467B">
        <w:rPr>
          <w:rFonts w:ascii="Arial Narrow" w:hAnsi="Arial Narrow"/>
          <w:szCs w:val="22"/>
          <w:lang w:val="de-CH"/>
        </w:rPr>
        <w:fldChar w:fldCharType="separate"/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noProof/>
          <w:szCs w:val="22"/>
          <w:lang w:val="de-CH"/>
        </w:rPr>
        <w:t> </w:t>
      </w:r>
      <w:r w:rsidR="00CD48EA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2218D0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Andere Schulden </w:t>
      </w:r>
      <w:r w:rsidR="002F4185" w:rsidRPr="0080467B">
        <w:rPr>
          <w:rFonts w:ascii="Arial Narrow" w:hAnsi="Arial Narrow"/>
          <w:szCs w:val="22"/>
          <w:lang w:val="de-CH"/>
        </w:rPr>
        <w:br/>
      </w:r>
      <w:r w:rsidR="00A52C61" w:rsidRPr="0080467B">
        <w:rPr>
          <w:rFonts w:ascii="Arial Narrow" w:hAnsi="Arial Narrow"/>
          <w:szCs w:val="22"/>
          <w:lang w:val="de-CH"/>
        </w:rPr>
        <w:t>(Name der Gläubiger):</w:t>
      </w:r>
      <w:r w:rsidR="00A52C61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876769098"/>
          <w:placeholder>
            <w:docPart w:val="0D7FBB883A164C7D9686CC52B1B8A13B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A52C61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C61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A52C61" w:rsidRPr="0080467B">
        <w:rPr>
          <w:rFonts w:ascii="Arial Narrow" w:hAnsi="Arial Narrow"/>
          <w:szCs w:val="22"/>
          <w:lang w:val="de-CH"/>
        </w:rPr>
      </w:r>
      <w:r w:rsidR="00A52C61" w:rsidRPr="0080467B">
        <w:rPr>
          <w:rFonts w:ascii="Arial Narrow" w:hAnsi="Arial Narrow"/>
          <w:szCs w:val="22"/>
          <w:lang w:val="de-CH"/>
        </w:rPr>
        <w:fldChar w:fldCharType="separate"/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2218D0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Andere Schulden </w:t>
      </w:r>
      <w:r w:rsidR="002F4185" w:rsidRPr="0080467B">
        <w:rPr>
          <w:rFonts w:ascii="Arial Narrow" w:hAnsi="Arial Narrow"/>
          <w:szCs w:val="22"/>
          <w:lang w:val="de-CH"/>
        </w:rPr>
        <w:br/>
      </w:r>
      <w:r w:rsidR="00A52C61" w:rsidRPr="0080467B">
        <w:rPr>
          <w:rFonts w:ascii="Arial Narrow" w:hAnsi="Arial Narrow"/>
          <w:szCs w:val="22"/>
          <w:lang w:val="de-CH"/>
        </w:rPr>
        <w:t>(Name der Gläubiger):</w:t>
      </w:r>
      <w:r w:rsidR="00A52C61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830144543"/>
          <w:placeholder>
            <w:docPart w:val="02046AEEC6E449D388F3E94EE7EFD816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A52C61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C61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A52C61" w:rsidRPr="0080467B">
        <w:rPr>
          <w:rFonts w:ascii="Arial Narrow" w:hAnsi="Arial Narrow"/>
          <w:szCs w:val="22"/>
          <w:lang w:val="de-CH"/>
        </w:rPr>
      </w:r>
      <w:r w:rsidR="00A52C61" w:rsidRPr="0080467B">
        <w:rPr>
          <w:rFonts w:ascii="Arial Narrow" w:hAnsi="Arial Narrow"/>
          <w:szCs w:val="22"/>
          <w:lang w:val="de-CH"/>
        </w:rPr>
        <w:fldChar w:fldCharType="separate"/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2218D0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Andere Schulden </w:t>
      </w:r>
      <w:r w:rsidR="002F4185" w:rsidRPr="0080467B">
        <w:rPr>
          <w:rFonts w:ascii="Arial Narrow" w:hAnsi="Arial Narrow"/>
          <w:szCs w:val="22"/>
          <w:lang w:val="de-CH"/>
        </w:rPr>
        <w:br/>
      </w:r>
      <w:r w:rsidR="00A52C61" w:rsidRPr="0080467B">
        <w:rPr>
          <w:rFonts w:ascii="Arial Narrow" w:hAnsi="Arial Narrow"/>
          <w:szCs w:val="22"/>
          <w:lang w:val="de-CH"/>
        </w:rPr>
        <w:t>(Name der Gläubiger):</w:t>
      </w:r>
      <w:r w:rsidR="00A52C61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211339762"/>
          <w:placeholder>
            <w:docPart w:val="0AC1FA4048E54AC38F1459E95DC09BCA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A52C61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C61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A52C61" w:rsidRPr="0080467B">
        <w:rPr>
          <w:rFonts w:ascii="Arial Narrow" w:hAnsi="Arial Narrow"/>
          <w:szCs w:val="22"/>
          <w:lang w:val="de-CH"/>
        </w:rPr>
      </w:r>
      <w:r w:rsidR="00A52C61" w:rsidRPr="0080467B">
        <w:rPr>
          <w:rFonts w:ascii="Arial Narrow" w:hAnsi="Arial Narrow"/>
          <w:szCs w:val="22"/>
          <w:lang w:val="de-CH"/>
        </w:rPr>
        <w:fldChar w:fldCharType="separate"/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szCs w:val="22"/>
          <w:lang w:val="de-CH"/>
        </w:rPr>
        <w:fldChar w:fldCharType="end"/>
      </w:r>
    </w:p>
    <w:p w:rsidR="00A52C61" w:rsidRPr="0080467B" w:rsidRDefault="002F4185" w:rsidP="00A52C61">
      <w:pPr>
        <w:tabs>
          <w:tab w:val="left" w:pos="2552"/>
          <w:tab w:val="left" w:pos="7655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 xml:space="preserve">Andere Schulden </w:t>
      </w:r>
      <w:r w:rsidRPr="0080467B">
        <w:rPr>
          <w:rFonts w:ascii="Arial Narrow" w:hAnsi="Arial Narrow"/>
          <w:szCs w:val="22"/>
          <w:lang w:val="de-CH"/>
        </w:rPr>
        <w:br/>
      </w:r>
      <w:r w:rsidR="00A52C61" w:rsidRPr="0080467B">
        <w:rPr>
          <w:rFonts w:ascii="Arial Narrow" w:hAnsi="Arial Narrow"/>
          <w:szCs w:val="22"/>
          <w:lang w:val="de-CH"/>
        </w:rPr>
        <w:t>(Name der Gläubiger):</w:t>
      </w:r>
      <w:r w:rsidR="00A52C61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316577029"/>
          <w:placeholder>
            <w:docPart w:val="7985331F653D4B1797B56B78E0DAC162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  <w:r w:rsidR="00A52C61" w:rsidRPr="0080467B">
        <w:rPr>
          <w:rFonts w:ascii="Arial Narrow" w:hAnsi="Arial Narrow"/>
          <w:szCs w:val="22"/>
          <w:lang w:val="de-CH"/>
        </w:rPr>
        <w:tab/>
      </w:r>
      <w:r w:rsidR="00A52C61" w:rsidRPr="0080467B">
        <w:rPr>
          <w:rFonts w:ascii="Arial Narrow" w:hAnsi="Arial Narrow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C61" w:rsidRPr="0080467B">
        <w:rPr>
          <w:rFonts w:ascii="Arial Narrow" w:hAnsi="Arial Narrow"/>
          <w:szCs w:val="22"/>
          <w:lang w:val="de-CH"/>
        </w:rPr>
        <w:instrText xml:space="preserve"> FORMTEXT </w:instrText>
      </w:r>
      <w:r w:rsidR="00A52C61" w:rsidRPr="0080467B">
        <w:rPr>
          <w:rFonts w:ascii="Arial Narrow" w:hAnsi="Arial Narrow"/>
          <w:szCs w:val="22"/>
          <w:lang w:val="de-CH"/>
        </w:rPr>
      </w:r>
      <w:r w:rsidR="00A52C61" w:rsidRPr="0080467B">
        <w:rPr>
          <w:rFonts w:ascii="Arial Narrow" w:hAnsi="Arial Narrow"/>
          <w:szCs w:val="22"/>
          <w:lang w:val="de-CH"/>
        </w:rPr>
        <w:fldChar w:fldCharType="separate"/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noProof/>
          <w:szCs w:val="22"/>
          <w:lang w:val="de-CH"/>
        </w:rPr>
        <w:t> </w:t>
      </w:r>
      <w:r w:rsidR="00A52C61" w:rsidRPr="0080467B">
        <w:rPr>
          <w:rFonts w:ascii="Arial Narrow" w:hAnsi="Arial Narrow"/>
          <w:szCs w:val="22"/>
          <w:lang w:val="de-CH"/>
        </w:rPr>
        <w:fldChar w:fldCharType="end"/>
      </w:r>
    </w:p>
    <w:p w:rsidR="002218D0" w:rsidRPr="0080467B" w:rsidRDefault="002218D0" w:rsidP="00A52C61">
      <w:pPr>
        <w:tabs>
          <w:tab w:val="left" w:pos="2552"/>
          <w:tab w:val="right" w:pos="7088"/>
          <w:tab w:val="left" w:pos="7655"/>
          <w:tab w:val="right" w:pos="9072"/>
        </w:tabs>
        <w:spacing w:line="288" w:lineRule="auto"/>
        <w:rPr>
          <w:rFonts w:ascii="Arial Narrow" w:hAnsi="Arial Narrow"/>
          <w:b/>
          <w:szCs w:val="22"/>
          <w:u w:val="double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Total Schulden:</w:t>
      </w:r>
      <w:r w:rsidRPr="0080467B">
        <w:rPr>
          <w:rFonts w:ascii="Arial Narrow" w:hAnsi="Arial Narrow"/>
          <w:b/>
          <w:szCs w:val="22"/>
          <w:lang w:val="de-CH"/>
        </w:rPr>
        <w:tab/>
      </w:r>
      <w:r w:rsidR="00A52C61" w:rsidRPr="0080467B">
        <w:rPr>
          <w:rFonts w:ascii="Arial Narrow" w:hAnsi="Arial Narrow"/>
          <w:b/>
          <w:szCs w:val="22"/>
          <w:lang w:val="de-CH"/>
        </w:rPr>
        <w:tab/>
      </w:r>
      <w:r w:rsidR="00A52C61" w:rsidRPr="0080467B">
        <w:rPr>
          <w:rFonts w:ascii="Arial Narrow" w:hAnsi="Arial Narrow"/>
          <w:b/>
          <w:szCs w:val="22"/>
          <w:lang w:val="de-CH"/>
        </w:rPr>
        <w:tab/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instrText xml:space="preserve"> FORMTEXT </w:instrTex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separate"/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noProof/>
          <w:szCs w:val="22"/>
          <w:u w:val="double"/>
          <w:lang w:val="de-CH"/>
        </w:rPr>
        <w:t> </w:t>
      </w:r>
      <w:r w:rsidR="00CD48EA" w:rsidRPr="0080467B">
        <w:rPr>
          <w:rFonts w:ascii="Arial Narrow" w:hAnsi="Arial Narrow"/>
          <w:b/>
          <w:szCs w:val="22"/>
          <w:u w:val="double"/>
          <w:lang w:val="de-CH"/>
        </w:rPr>
        <w:fldChar w:fldCharType="end"/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6A7739" w:rsidRDefault="006A7739" w:rsidP="002F4185">
      <w:pPr>
        <w:spacing w:line="288" w:lineRule="auto"/>
        <w:rPr>
          <w:rFonts w:ascii="Arial Narrow" w:hAnsi="Arial Narrow"/>
          <w:szCs w:val="22"/>
          <w:lang w:val="de-CH"/>
        </w:rPr>
      </w:pPr>
      <w:r>
        <w:rPr>
          <w:rFonts w:ascii="Arial Narrow" w:hAnsi="Arial Narrow"/>
          <w:szCs w:val="22"/>
          <w:lang w:val="de-CH"/>
        </w:rPr>
        <w:br w:type="page"/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Betreibungen</w:t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Ich habe folgende laufende Betreibungen:</w:t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2218D0" w:rsidRPr="0080467B" w:rsidRDefault="002218D0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="00466539"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81483647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Gläubiger(in):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153483100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Schulden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455211692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399598271"/>
          <w:placeholder>
            <w:docPart w:val="0EEFC073A80F4E69911DB7642AEAACF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Gläubiger(in):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693424733"/>
          <w:placeholder>
            <w:docPart w:val="790D7613490F441B89E89A54FAA40302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Schulden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671398195"/>
          <w:placeholder>
            <w:docPart w:val="790D7613490F441B89E89A54FAA40302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172222080"/>
          <w:placeholder>
            <w:docPart w:val="2EF2E00D0F1F49B985A7A8876AC7484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Gläubiger(in):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2122177915"/>
          <w:placeholder>
            <w:docPart w:val="56716DEEE9F1444FBB8E69AD5BD13E64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Schulden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340312275"/>
          <w:placeholder>
            <w:docPart w:val="56716DEEE9F1444FBB8E69AD5BD13E64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058473567"/>
          <w:placeholder>
            <w:docPart w:val="E29F16141F77498BA3ABAAF8932E319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Gläubiger(in):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56375332"/>
          <w:placeholder>
            <w:docPart w:val="E9A777F363164C8BBF53DE5B235DE960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Schulden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221721191"/>
          <w:placeholder>
            <w:docPart w:val="E9A777F363164C8BBF53DE5B235DE960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644094417"/>
          <w:placeholder>
            <w:docPart w:val="320ED5E71184490690A1D34A7DE2D00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Gläubiger(in):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573574738"/>
          <w:placeholder>
            <w:docPart w:val="FD65DF6CF83E40BE93AA4D931085DAC7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Schulden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2130082353"/>
          <w:placeholder>
            <w:docPart w:val="FD65DF6CF83E40BE93AA4D931085DAC7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466539" w:rsidRPr="0080467B" w:rsidRDefault="00466539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466539" w:rsidRPr="0080467B" w:rsidRDefault="000B761A" w:rsidP="002F4185">
      <w:pPr>
        <w:tabs>
          <w:tab w:val="left" w:pos="5529"/>
          <w:tab w:val="left" w:pos="5954"/>
          <w:tab w:val="left" w:pos="6946"/>
          <w:tab w:val="left" w:pos="7371"/>
        </w:tabs>
        <w:spacing w:after="72"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Lohn- b</w:t>
      </w:r>
      <w:r w:rsidR="00466539" w:rsidRPr="0080467B">
        <w:rPr>
          <w:rFonts w:ascii="Arial Narrow" w:hAnsi="Arial Narrow"/>
          <w:szCs w:val="22"/>
          <w:lang w:val="de-CH"/>
        </w:rPr>
        <w:t>zw. Sachpfändungen sind pendent:</w:t>
      </w:r>
    </w:p>
    <w:p w:rsidR="000B761A" w:rsidRPr="0080467B" w:rsidRDefault="00466539" w:rsidP="002F4185">
      <w:pPr>
        <w:tabs>
          <w:tab w:val="left" w:pos="5529"/>
          <w:tab w:val="left" w:pos="5954"/>
          <w:tab w:val="left" w:pos="6946"/>
          <w:tab w:val="left" w:pos="7371"/>
        </w:tabs>
        <w:spacing w:after="72"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11"/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bookmarkEnd w:id="12"/>
      <w:r w:rsidRPr="0080467B">
        <w:rPr>
          <w:rFonts w:ascii="Arial Narrow" w:hAnsi="Arial Narrow"/>
          <w:szCs w:val="22"/>
          <w:lang w:val="de-CH"/>
        </w:rPr>
        <w:t xml:space="preserve"> Nein </w:t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Begründung der Notlage</w:t>
      </w: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Hatten Sie während den letzten zwölf Monaten ausserordentliche, nicht durch Versicherungen gedeckte Ausgaben?</w:t>
      </w:r>
    </w:p>
    <w:p w:rsidR="00DC7F3D" w:rsidRPr="0080467B" w:rsidRDefault="00DC7F3D" w:rsidP="002F4185">
      <w:pPr>
        <w:tabs>
          <w:tab w:val="left" w:pos="5529"/>
          <w:tab w:val="left" w:pos="5954"/>
          <w:tab w:val="left" w:pos="6946"/>
          <w:tab w:val="left" w:pos="7371"/>
        </w:tabs>
        <w:spacing w:after="72"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Ja </w:t>
      </w:r>
      <w:r w:rsidRPr="0080467B">
        <w:rPr>
          <w:rFonts w:ascii="Arial Narrow" w:hAnsi="Arial Narrow"/>
          <w:szCs w:val="22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467B">
        <w:rPr>
          <w:rFonts w:ascii="Arial Narrow" w:hAnsi="Arial Narrow"/>
          <w:szCs w:val="22"/>
          <w:lang w:val="de-CH"/>
        </w:rPr>
        <w:instrText xml:space="preserve"> FORMCHECKBOX </w:instrText>
      </w:r>
      <w:r w:rsidR="000621C9">
        <w:rPr>
          <w:rFonts w:ascii="Arial Narrow" w:hAnsi="Arial Narrow"/>
          <w:szCs w:val="22"/>
          <w:lang w:val="de-CH"/>
        </w:rPr>
      </w:r>
      <w:r w:rsidR="000621C9">
        <w:rPr>
          <w:rFonts w:ascii="Arial Narrow" w:hAnsi="Arial Narrow"/>
          <w:szCs w:val="22"/>
          <w:lang w:val="de-CH"/>
        </w:rPr>
        <w:fldChar w:fldCharType="separate"/>
      </w:r>
      <w:r w:rsidRPr="0080467B">
        <w:rPr>
          <w:rFonts w:ascii="Arial Narrow" w:hAnsi="Arial Narrow"/>
          <w:szCs w:val="22"/>
          <w:lang w:val="de-CH"/>
        </w:rPr>
        <w:fldChar w:fldCharType="end"/>
      </w:r>
      <w:r w:rsidRPr="0080467B">
        <w:rPr>
          <w:rFonts w:ascii="Arial Narrow" w:hAnsi="Arial Narrow"/>
          <w:szCs w:val="22"/>
          <w:lang w:val="de-CH"/>
        </w:rPr>
        <w:t xml:space="preserve"> Nein </w:t>
      </w:r>
    </w:p>
    <w:p w:rsidR="00DC7F3D" w:rsidRPr="0080467B" w:rsidRDefault="00DC7F3D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Falls ja, bitte untenstehende Zeilen ausfüllen:</w:t>
      </w:r>
    </w:p>
    <w:p w:rsidR="00DC7F3D" w:rsidRPr="0080467B" w:rsidRDefault="00DC7F3D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DC7F3D" w:rsidRPr="0080467B" w:rsidRDefault="00DC7F3D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463335480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DC7F3D" w:rsidRPr="0080467B" w:rsidRDefault="00DC7F3D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Grund: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629972934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DC7F3D" w:rsidRPr="0080467B" w:rsidRDefault="00DC7F3D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Betrag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645315866"/>
          <w:placeholder>
            <w:docPart w:val="DefaultPlaceholder_1081868574"/>
          </w:placeholder>
          <w:showingPlcHdr/>
          <w:text/>
        </w:sdtPr>
        <w:sdtEndPr/>
        <w:sdtContent>
          <w:r w:rsidR="00A52C61"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DC7F3D" w:rsidRPr="0080467B" w:rsidRDefault="00DC7F3D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2085944200"/>
          <w:placeholder>
            <w:docPart w:val="7F220AD69A3448E381CBD49B6CB6564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Grund: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96092018"/>
          <w:placeholder>
            <w:docPart w:val="28B358DBFB89494FB5F603B70B264075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Betrag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1441994743"/>
          <w:placeholder>
            <w:docPart w:val="28B358DBFB89494FB5F603B70B264075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DC7F3D" w:rsidRPr="0080467B" w:rsidRDefault="00DC7F3D" w:rsidP="002F4185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2006892562"/>
          <w:placeholder>
            <w:docPart w:val="073E80FC166B410E92C04F68980A93F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Grund: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210415706"/>
          <w:placeholder>
            <w:docPart w:val="ECA12FB63EF54F31AE1FA509D4150002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Betrag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-455255981"/>
          <w:placeholder>
            <w:docPart w:val="ECA12FB63EF54F31AE1FA509D4150002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80467B" w:rsidRDefault="0080467B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Datum: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1114254849"/>
          <w:placeholder>
            <w:docPart w:val="B5541C13200B45A0A951B0E41551E5E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ein Datum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Grund: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772219415"/>
          <w:placeholder>
            <w:docPart w:val="A204154037F5480EA598634D4A9F7F48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A52C61" w:rsidRPr="0080467B" w:rsidRDefault="00A52C61" w:rsidP="00A52C61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Betrag in Fr.</w:t>
      </w:r>
      <w:r w:rsidRPr="0080467B">
        <w:rPr>
          <w:rFonts w:ascii="Arial Narrow" w:hAnsi="Arial Narrow"/>
          <w:szCs w:val="22"/>
          <w:lang w:val="de-CH"/>
        </w:rPr>
        <w:tab/>
      </w:r>
      <w:sdt>
        <w:sdtPr>
          <w:rPr>
            <w:rFonts w:ascii="Arial Narrow" w:hAnsi="Arial Narrow"/>
            <w:szCs w:val="22"/>
            <w:lang w:val="de-CH"/>
          </w:rPr>
          <w:id w:val="355389898"/>
          <w:placeholder>
            <w:docPart w:val="A204154037F5480EA598634D4A9F7F48"/>
          </w:placeholder>
          <w:showingPlcHdr/>
          <w:text/>
        </w:sdtPr>
        <w:sdtEndPr/>
        <w:sdtContent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sdtContent>
      </w:sdt>
    </w:p>
    <w:p w:rsidR="00DC7F3D" w:rsidRPr="0080467B" w:rsidRDefault="00DC7F3D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Haben Sie andere triftige Gründe für dieses Gesuch?</w:t>
      </w:r>
    </w:p>
    <w:sdt>
      <w:sdtPr>
        <w:rPr>
          <w:rFonts w:ascii="Arial Narrow" w:hAnsi="Arial Narrow"/>
          <w:szCs w:val="22"/>
          <w:lang w:val="de-CH"/>
        </w:rPr>
        <w:id w:val="-529421012"/>
        <w:placeholder>
          <w:docPart w:val="DefaultPlaceholder_1081868574"/>
        </w:placeholder>
        <w:showingPlcHdr/>
        <w:text/>
      </w:sdtPr>
      <w:sdtEndPr/>
      <w:sdtContent>
        <w:p w:rsidR="000B761A" w:rsidRPr="0080467B" w:rsidRDefault="00ED5882" w:rsidP="002F4185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1236516239"/>
        <w:placeholder>
          <w:docPart w:val="FADF56D0C7424D27875F2B8F6DDA3215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1328947905"/>
        <w:placeholder>
          <w:docPart w:val="97678C2B0355496EBE3FDC8FE0C24A8B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1299147937"/>
        <w:placeholder>
          <w:docPart w:val="303A9CA99124422D91F41B125502FD69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585537548"/>
        <w:placeholder>
          <w:docPart w:val="9409C78239C04FD98C06FD95424759E9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818536432"/>
        <w:placeholder>
          <w:docPart w:val="32A84ABFBDEA4B1C8E54DAD9E7F41AC1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145906443"/>
        <w:placeholder>
          <w:docPart w:val="D633706C4B364EA8AD97174A028CEFFB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337768000"/>
        <w:placeholder>
          <w:docPart w:val="66968D2E0FB34509A9DE2C547836670F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52230677"/>
        <w:placeholder>
          <w:docPart w:val="73EA6EDCDEC64D7FA1F168922EB0EC03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959002804"/>
        <w:placeholder>
          <w:docPart w:val="D8FD31D6C41D437D8AA3BF91B374FCA1"/>
        </w:placeholder>
        <w:showingPlcHdr/>
        <w:text/>
      </w:sdtPr>
      <w:sdtEndPr/>
      <w:sdtContent>
        <w:p w:rsidR="00ED5882" w:rsidRPr="0080467B" w:rsidRDefault="00ED5882" w:rsidP="00ED5882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p w:rsidR="00F134F9" w:rsidRPr="0080467B" w:rsidRDefault="00F134F9" w:rsidP="002F4185">
      <w:pPr>
        <w:tabs>
          <w:tab w:val="lef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p w:rsidR="002F4185" w:rsidRPr="0080467B" w:rsidRDefault="002F4185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  <w:r w:rsidRPr="0080467B">
        <w:rPr>
          <w:rFonts w:ascii="Arial Narrow" w:hAnsi="Arial Narrow"/>
          <w:szCs w:val="22"/>
          <w:lang w:val="de-CH"/>
        </w:rPr>
        <w:t>Der Unterzeichnete bzw. die Unterzeichnete erklärt</w:t>
      </w:r>
      <w:r w:rsidR="00F134F9" w:rsidRPr="0080467B">
        <w:rPr>
          <w:rFonts w:ascii="Arial Narrow" w:hAnsi="Arial Narrow"/>
          <w:szCs w:val="22"/>
          <w:lang w:val="de-CH"/>
        </w:rPr>
        <w:t>, den Fragebogen (Seiten 1 bis 6</w:t>
      </w:r>
      <w:r w:rsidRPr="0080467B">
        <w:rPr>
          <w:rFonts w:ascii="Arial Narrow" w:hAnsi="Arial Narrow"/>
          <w:szCs w:val="22"/>
          <w:lang w:val="de-CH"/>
        </w:rPr>
        <w:t>) wahrheitsgetreu ausgefüllt zu haben. Das Steueramt behält sich die Einforderung allfälliger weiterer Beweismittel ausdrücklich vor.</w:t>
      </w:r>
    </w:p>
    <w:p w:rsidR="000B761A" w:rsidRPr="0080467B" w:rsidRDefault="000B761A" w:rsidP="002F4185">
      <w:pPr>
        <w:pBdr>
          <w:bottom w:val="single" w:sz="4" w:space="1" w:color="auto"/>
        </w:pBd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F134F9" w:rsidRPr="0080467B" w:rsidRDefault="00F134F9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F134F9" w:rsidRPr="0080467B" w:rsidRDefault="00F134F9" w:rsidP="002F4185">
      <w:pPr>
        <w:tabs>
          <w:tab w:val="right" w:pos="3686"/>
          <w:tab w:val="left" w:pos="4820"/>
          <w:tab w:val="right" w:leader="dot" w:pos="9072"/>
        </w:tabs>
        <w:spacing w:line="288" w:lineRule="auto"/>
        <w:rPr>
          <w:rFonts w:ascii="Arial Narrow" w:hAnsi="Arial Narrow"/>
          <w:b/>
          <w:szCs w:val="22"/>
        </w:rPr>
      </w:pPr>
      <w:r w:rsidRPr="0080467B">
        <w:rPr>
          <w:rFonts w:ascii="Arial Narrow" w:hAnsi="Arial Narrow"/>
          <w:b/>
          <w:szCs w:val="22"/>
        </w:rPr>
        <w:t>Ort und Datum:</w:t>
      </w:r>
      <w:r w:rsidRPr="0080467B">
        <w:rPr>
          <w:rFonts w:ascii="Arial Narrow" w:hAnsi="Arial Narrow"/>
          <w:b/>
          <w:szCs w:val="22"/>
        </w:rPr>
        <w:tab/>
      </w:r>
      <w:r w:rsidRPr="0080467B">
        <w:rPr>
          <w:rFonts w:ascii="Arial Narrow" w:hAnsi="Arial Narrow"/>
          <w:b/>
          <w:szCs w:val="22"/>
        </w:rPr>
        <w:tab/>
        <w:t>Unterschrift:</w:t>
      </w:r>
    </w:p>
    <w:p w:rsidR="00F134F9" w:rsidRPr="0080467B" w:rsidRDefault="00F134F9" w:rsidP="002F4185">
      <w:pPr>
        <w:tabs>
          <w:tab w:val="right" w:pos="3686"/>
          <w:tab w:val="left" w:pos="4820"/>
          <w:tab w:val="right" w:leader="dot" w:pos="9072"/>
        </w:tabs>
        <w:spacing w:line="288" w:lineRule="auto"/>
        <w:rPr>
          <w:rFonts w:ascii="Arial Narrow" w:hAnsi="Arial Narrow"/>
          <w:b/>
          <w:szCs w:val="22"/>
        </w:rPr>
      </w:pPr>
    </w:p>
    <w:p w:rsidR="00F134F9" w:rsidRPr="0080467B" w:rsidRDefault="00F134F9" w:rsidP="002F4185">
      <w:pPr>
        <w:tabs>
          <w:tab w:val="right" w:pos="3686"/>
          <w:tab w:val="left" w:pos="4820"/>
          <w:tab w:val="right" w:leader="dot" w:pos="9072"/>
        </w:tabs>
        <w:spacing w:line="288" w:lineRule="auto"/>
        <w:rPr>
          <w:rFonts w:ascii="Arial Narrow" w:hAnsi="Arial Narrow"/>
          <w:b/>
          <w:szCs w:val="22"/>
        </w:rPr>
      </w:pPr>
    </w:p>
    <w:p w:rsidR="00F134F9" w:rsidRPr="0080467B" w:rsidRDefault="000621C9" w:rsidP="002F4185">
      <w:pPr>
        <w:tabs>
          <w:tab w:val="right" w:leader="dot" w:pos="3686"/>
          <w:tab w:val="left" w:pos="4820"/>
          <w:tab w:val="right" w:leader="dot" w:pos="9072"/>
        </w:tabs>
        <w:spacing w:line="288" w:lineRule="auto"/>
        <w:rPr>
          <w:rFonts w:ascii="Arial Narrow" w:hAnsi="Arial Narrow"/>
          <w:szCs w:val="22"/>
        </w:rPr>
      </w:pPr>
      <w:sdt>
        <w:sdtPr>
          <w:rPr>
            <w:rFonts w:ascii="Arial Narrow" w:hAnsi="Arial Narrow"/>
            <w:szCs w:val="22"/>
          </w:rPr>
          <w:id w:val="-1380396050"/>
          <w:placeholder>
            <w:docPart w:val="DefaultPlaceholder_1081868574"/>
          </w:placeholder>
          <w:showingPlcHdr/>
          <w:text/>
        </w:sdtPr>
        <w:sdtEndPr/>
        <w:sdtContent>
          <w:r w:rsidR="001754E0" w:rsidRPr="0080467B">
            <w:rPr>
              <w:rStyle w:val="Platzhaltertext"/>
              <w:rFonts w:ascii="Arial Narrow" w:hAnsi="Arial Narrow"/>
              <w:szCs w:val="22"/>
            </w:rPr>
            <w:t>Klicken Sie hier, um Text einzugeben.</w:t>
          </w:r>
        </w:sdtContent>
      </w:sdt>
      <w:r w:rsidR="00F134F9" w:rsidRPr="0080467B">
        <w:rPr>
          <w:rFonts w:ascii="Arial Narrow" w:hAnsi="Arial Narrow"/>
          <w:szCs w:val="22"/>
        </w:rPr>
        <w:tab/>
      </w:r>
      <w:sdt>
        <w:sdtPr>
          <w:rPr>
            <w:rFonts w:ascii="Arial Narrow" w:hAnsi="Arial Narrow"/>
            <w:szCs w:val="22"/>
          </w:rPr>
          <w:id w:val="-1100418778"/>
          <w:placeholder>
            <w:docPart w:val="DefaultPlaceholder_1081868574"/>
          </w:placeholder>
          <w:showingPlcHdr/>
          <w:text/>
        </w:sdtPr>
        <w:sdtEndPr/>
        <w:sdtContent>
          <w:r w:rsidR="001754E0" w:rsidRPr="0080467B">
            <w:rPr>
              <w:rStyle w:val="Platzhaltertext"/>
              <w:rFonts w:ascii="Arial Narrow" w:hAnsi="Arial Narrow"/>
              <w:szCs w:val="22"/>
            </w:rPr>
            <w:t>Klicken Sie hier, um Text einzugeben.</w:t>
          </w:r>
        </w:sdtContent>
      </w:sdt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szCs w:val="22"/>
          <w:lang w:val="de-CH"/>
        </w:rPr>
      </w:pPr>
    </w:p>
    <w:p w:rsidR="000B761A" w:rsidRPr="0080467B" w:rsidRDefault="000B761A" w:rsidP="002F4185">
      <w:pPr>
        <w:spacing w:line="288" w:lineRule="auto"/>
        <w:rPr>
          <w:rFonts w:ascii="Arial Narrow" w:hAnsi="Arial Narrow"/>
          <w:b/>
          <w:szCs w:val="22"/>
          <w:lang w:val="de-CH"/>
        </w:rPr>
      </w:pPr>
      <w:r w:rsidRPr="0080467B">
        <w:rPr>
          <w:rFonts w:ascii="Arial Narrow" w:hAnsi="Arial Narrow"/>
          <w:b/>
          <w:szCs w:val="22"/>
          <w:lang w:val="de-CH"/>
        </w:rPr>
        <w:t>Beilagen:</w:t>
      </w:r>
    </w:p>
    <w:sdt>
      <w:sdtPr>
        <w:rPr>
          <w:rFonts w:ascii="Arial Narrow" w:hAnsi="Arial Narrow"/>
          <w:szCs w:val="22"/>
          <w:lang w:val="de-CH"/>
        </w:rPr>
        <w:id w:val="-278951066"/>
        <w:placeholder>
          <w:docPart w:val="573AE8B101634395A1020F292994C297"/>
        </w:placeholder>
        <w:showingPlcHdr/>
        <w:text/>
      </w:sdtPr>
      <w:sdtEndPr/>
      <w:sdtContent>
        <w:p w:rsidR="001754E0" w:rsidRPr="0080467B" w:rsidRDefault="001754E0" w:rsidP="001754E0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451683218"/>
        <w:placeholder>
          <w:docPart w:val="CB81B6B6D0A5441FA786EA1EE3ADD0F8"/>
        </w:placeholder>
        <w:showingPlcHdr/>
        <w:text/>
      </w:sdtPr>
      <w:sdtEndPr/>
      <w:sdtContent>
        <w:p w:rsidR="001754E0" w:rsidRPr="0080467B" w:rsidRDefault="001754E0" w:rsidP="001754E0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412783470"/>
        <w:placeholder>
          <w:docPart w:val="2DFC10F979274E898EB05234428BEE6B"/>
        </w:placeholder>
        <w:showingPlcHdr/>
        <w:text/>
      </w:sdtPr>
      <w:sdtEndPr/>
      <w:sdtContent>
        <w:p w:rsidR="001754E0" w:rsidRPr="0080467B" w:rsidRDefault="001754E0" w:rsidP="001754E0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-2043282378"/>
        <w:placeholder>
          <w:docPart w:val="9610D7B2CD6D45A6B1BE4FDAF0A37624"/>
        </w:placeholder>
        <w:showingPlcHdr/>
        <w:text/>
      </w:sdtPr>
      <w:sdtEndPr/>
      <w:sdtContent>
        <w:p w:rsidR="001754E0" w:rsidRPr="0080467B" w:rsidRDefault="001754E0" w:rsidP="001754E0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349372282"/>
        <w:placeholder>
          <w:docPart w:val="26BFC72A9D744A349B84A376CE9343A8"/>
        </w:placeholder>
        <w:showingPlcHdr/>
        <w:text/>
      </w:sdtPr>
      <w:sdtEndPr/>
      <w:sdtContent>
        <w:p w:rsidR="001754E0" w:rsidRPr="0080467B" w:rsidRDefault="001754E0" w:rsidP="001754E0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sdt>
      <w:sdtPr>
        <w:rPr>
          <w:rFonts w:ascii="Arial Narrow" w:hAnsi="Arial Narrow"/>
          <w:szCs w:val="22"/>
          <w:lang w:val="de-CH"/>
        </w:rPr>
        <w:id w:val="1737423700"/>
        <w:placeholder>
          <w:docPart w:val="4940BC9CD05F449F8E8EE486D3A41792"/>
        </w:placeholder>
        <w:showingPlcHdr/>
        <w:text/>
      </w:sdtPr>
      <w:sdtEndPr/>
      <w:sdtContent>
        <w:p w:rsidR="002F4185" w:rsidRPr="0080467B" w:rsidRDefault="001754E0" w:rsidP="001754E0">
          <w:pPr>
            <w:tabs>
              <w:tab w:val="left" w:leader="dot" w:pos="9072"/>
            </w:tabs>
            <w:spacing w:line="288" w:lineRule="auto"/>
            <w:rPr>
              <w:rFonts w:ascii="Arial Narrow" w:hAnsi="Arial Narrow"/>
              <w:szCs w:val="22"/>
              <w:lang w:val="de-CH"/>
            </w:rPr>
          </w:pPr>
          <w:r w:rsidRPr="0080467B">
            <w:rPr>
              <w:rStyle w:val="Platzhaltertext"/>
              <w:rFonts w:ascii="Arial Narrow" w:eastAsia="Cambria" w:hAnsi="Arial Narrow"/>
              <w:szCs w:val="22"/>
            </w:rPr>
            <w:t>Klicken Sie hier, um Text einzugeben.</w:t>
          </w:r>
        </w:p>
      </w:sdtContent>
    </w:sdt>
    <w:p w:rsidR="0080467B" w:rsidRPr="0080467B" w:rsidRDefault="0080467B">
      <w:pPr>
        <w:tabs>
          <w:tab w:val="left" w:leader="dot" w:pos="9072"/>
        </w:tabs>
        <w:spacing w:line="288" w:lineRule="auto"/>
        <w:rPr>
          <w:rFonts w:ascii="Arial Narrow" w:hAnsi="Arial Narrow"/>
          <w:szCs w:val="22"/>
          <w:lang w:val="de-CH"/>
        </w:rPr>
      </w:pPr>
    </w:p>
    <w:sectPr w:rsidR="0080467B" w:rsidRPr="0080467B" w:rsidSect="00925C2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701" w:right="1418" w:bottom="1418" w:left="1418" w:header="567" w:footer="567" w:gutter="0"/>
      <w:paperSrc w:first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82" w:rsidRDefault="00ED5882">
      <w:r>
        <w:separator/>
      </w:r>
    </w:p>
  </w:endnote>
  <w:endnote w:type="continuationSeparator" w:id="0">
    <w:p w:rsidR="00ED5882" w:rsidRDefault="00E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82" w:rsidRDefault="00ED58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D5882" w:rsidRDefault="00ED588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82" w:rsidRPr="000C1844" w:rsidRDefault="00ED5882" w:rsidP="000C1844">
    <w:pPr>
      <w:pStyle w:val="Fuzeile"/>
      <w:rPr>
        <w:rStyle w:val="Seitenzahl"/>
      </w:rPr>
    </w:pP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0621C9">
      <w:rPr>
        <w:rFonts w:ascii="Arial Narrow" w:hAnsi="Arial Narrow" w:cs="ArialNarrow"/>
        <w:noProof/>
        <w:sz w:val="17"/>
        <w:szCs w:val="17"/>
      </w:rPr>
      <w:t>6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0621C9">
      <w:rPr>
        <w:rFonts w:ascii="Arial Narrow" w:hAnsi="Arial Narrow" w:cs="ArialNarrow"/>
        <w:noProof/>
        <w:sz w:val="17"/>
        <w:szCs w:val="17"/>
      </w:rPr>
      <w:t>6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82" w:rsidRDefault="00ED5882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0621C9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0621C9">
      <w:rPr>
        <w:rFonts w:ascii="Arial Narrow" w:hAnsi="Arial Narrow" w:cs="ArialNarrow"/>
        <w:noProof/>
        <w:sz w:val="17"/>
        <w:szCs w:val="17"/>
      </w:rPr>
      <w:t>6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82" w:rsidRDefault="00ED5882">
      <w:r>
        <w:separator/>
      </w:r>
    </w:p>
  </w:footnote>
  <w:footnote w:type="continuationSeparator" w:id="0">
    <w:p w:rsidR="00ED5882" w:rsidRDefault="00ED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82" w:rsidRDefault="000621C9" w:rsidP="000621C9">
    <w:pPr>
      <w:pStyle w:val="Kopfzeile"/>
    </w:pPr>
    <w:r>
      <w:rPr>
        <w:rFonts w:ascii="Arial Narrow" w:hAnsi="Arial Narrow"/>
        <w:b/>
      </w:rPr>
      <w:t>F2.3-01A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82" w:rsidRPr="00CB4AD4" w:rsidRDefault="00ED5882" w:rsidP="000C1844">
    <w:pPr>
      <w:pStyle w:val="Kopfzeile"/>
      <w:rPr>
        <w:rFonts w:ascii="Arial Narrow" w:hAnsi="Arial Narrow"/>
        <w:b/>
      </w:rPr>
    </w:pPr>
    <w:r w:rsidRPr="00CB4AD4">
      <w:rPr>
        <w:rFonts w:ascii="Arial Narrow" w:hAnsi="Arial Narrow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C65FCD5" wp14:editId="6FA180A5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2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G_Niederglatt_sw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C9">
      <w:rPr>
        <w:rFonts w:ascii="Arial Narrow" w:hAnsi="Arial Narrow"/>
        <w:b/>
      </w:rPr>
      <w:t>F</w:t>
    </w:r>
    <w:r>
      <w:rPr>
        <w:rFonts w:ascii="Arial Narrow" w:hAnsi="Arial Narrow"/>
        <w:b/>
      </w:rPr>
      <w:t>2.3-01A</w:t>
    </w:r>
  </w:p>
  <w:p w:rsidR="00ED5882" w:rsidRDefault="00ED5882">
    <w:pPr>
      <w:pStyle w:val="Kopfzeile"/>
    </w:pPr>
    <w:r>
      <w:rPr>
        <w:rFonts w:ascii="Arial Narrow" w:hAnsi="Arial Narrow"/>
      </w:rPr>
      <w:t>11.08.2015</w:t>
    </w:r>
    <w:r w:rsidRPr="00DF447B">
      <w:rPr>
        <w:rFonts w:ascii="Arial Narrow" w:hAnsi="Arial Narrow"/>
      </w:rPr>
      <w:t>/Fassung 20.09.2018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1A"/>
    <w:rsid w:val="000350AD"/>
    <w:rsid w:val="000621C9"/>
    <w:rsid w:val="000B761A"/>
    <w:rsid w:val="000C1844"/>
    <w:rsid w:val="001754E0"/>
    <w:rsid w:val="002218D0"/>
    <w:rsid w:val="002F4185"/>
    <w:rsid w:val="00321DBF"/>
    <w:rsid w:val="00466539"/>
    <w:rsid w:val="0049179E"/>
    <w:rsid w:val="004D3AD1"/>
    <w:rsid w:val="005F1ABE"/>
    <w:rsid w:val="0064718F"/>
    <w:rsid w:val="006834BA"/>
    <w:rsid w:val="006A7739"/>
    <w:rsid w:val="00730E47"/>
    <w:rsid w:val="007608B7"/>
    <w:rsid w:val="0080467B"/>
    <w:rsid w:val="008127AC"/>
    <w:rsid w:val="008B01F3"/>
    <w:rsid w:val="008D188A"/>
    <w:rsid w:val="008D50CD"/>
    <w:rsid w:val="00925C28"/>
    <w:rsid w:val="009627F3"/>
    <w:rsid w:val="009B0767"/>
    <w:rsid w:val="009F3D2D"/>
    <w:rsid w:val="00A415D7"/>
    <w:rsid w:val="00A43D76"/>
    <w:rsid w:val="00A52C61"/>
    <w:rsid w:val="00BF0B89"/>
    <w:rsid w:val="00C209B1"/>
    <w:rsid w:val="00CB6EFA"/>
    <w:rsid w:val="00CD48EA"/>
    <w:rsid w:val="00D74645"/>
    <w:rsid w:val="00DC184C"/>
    <w:rsid w:val="00DC7F3D"/>
    <w:rsid w:val="00E43952"/>
    <w:rsid w:val="00E45662"/>
    <w:rsid w:val="00E861A5"/>
    <w:rsid w:val="00EC19EF"/>
    <w:rsid w:val="00ED5882"/>
    <w:rsid w:val="00F134F9"/>
    <w:rsid w:val="00FD5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5:docId w15:val="{0D4136A0-654E-49F8-9D02-E1FF32E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61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="Arial Narrow Bold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%20NEUES%20LOGO\Steueramt\Briefvorlagen\Briefvorlage%20Thomas%20Studer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6E89-D9F2-468D-8F4C-5679788F5810}"/>
      </w:docPartPr>
      <w:docPartBody>
        <w:p w:rsidR="00F126B0" w:rsidRDefault="00F126B0"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34A3E-44B8-4AD6-95EB-419D255DB053}"/>
      </w:docPartPr>
      <w:docPartBody>
        <w:p w:rsidR="00F126B0" w:rsidRDefault="00F126B0"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7FBB883A164C7D9686CC52B1B8A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FA15-DC3E-41AC-BB89-31749015EAA2}"/>
      </w:docPartPr>
      <w:docPartBody>
        <w:p w:rsidR="00F126B0" w:rsidRDefault="00F126B0" w:rsidP="00F126B0">
          <w:pPr>
            <w:pStyle w:val="0D7FBB883A164C7D9686CC52B1B8A13B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046AEEC6E449D388F3E94EE7EF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77951-CA34-4EEB-81B2-6BB3227D0BC3}"/>
      </w:docPartPr>
      <w:docPartBody>
        <w:p w:rsidR="00F126B0" w:rsidRDefault="00F126B0" w:rsidP="00F126B0">
          <w:pPr>
            <w:pStyle w:val="02046AEEC6E449D388F3E94EE7EFD816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C1FA4048E54AC38F1459E95DC09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28743-05E0-49DA-9F7C-BDC56BA1ACA7}"/>
      </w:docPartPr>
      <w:docPartBody>
        <w:p w:rsidR="00F126B0" w:rsidRDefault="00F126B0" w:rsidP="00F126B0">
          <w:pPr>
            <w:pStyle w:val="0AC1FA4048E54AC38F1459E95DC09BCA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5331F653D4B1797B56B78E0DAC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3B25-2DC8-41C0-8E58-13ECD2A21240}"/>
      </w:docPartPr>
      <w:docPartBody>
        <w:p w:rsidR="00F126B0" w:rsidRDefault="00F126B0" w:rsidP="00F126B0">
          <w:pPr>
            <w:pStyle w:val="7985331F653D4B1797B56B78E0DAC162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FC073A80F4E69911DB7642AEAA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F1608-231A-4F7C-A402-F76BE3B586B4}"/>
      </w:docPartPr>
      <w:docPartBody>
        <w:p w:rsidR="00F126B0" w:rsidRDefault="00F126B0" w:rsidP="00F126B0">
          <w:pPr>
            <w:pStyle w:val="0EEFC073A80F4E69911DB7642AEAACF5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90D7613490F441B89E89A54FAA40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EA33-D4A2-4920-96D9-5076CB3C5586}"/>
      </w:docPartPr>
      <w:docPartBody>
        <w:p w:rsidR="00F126B0" w:rsidRDefault="00F126B0" w:rsidP="00F126B0">
          <w:pPr>
            <w:pStyle w:val="790D7613490F441B89E89A54FAA40302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F2E00D0F1F49B985A7A8876AC74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6B7E-7D40-41C7-B07F-F9B55DB590C1}"/>
      </w:docPartPr>
      <w:docPartBody>
        <w:p w:rsidR="00F126B0" w:rsidRDefault="00F126B0" w:rsidP="00F126B0">
          <w:pPr>
            <w:pStyle w:val="2EF2E00D0F1F49B985A7A8876AC74844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6716DEEE9F1444FBB8E69AD5BD13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84ADF-C273-491C-823E-742ADDCE85E7}"/>
      </w:docPartPr>
      <w:docPartBody>
        <w:p w:rsidR="00F126B0" w:rsidRDefault="00F126B0" w:rsidP="00F126B0">
          <w:pPr>
            <w:pStyle w:val="56716DEEE9F1444FBB8E69AD5BD13E64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9F16141F77498BA3ABAAF8932E3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1A1B-E932-4DB1-B620-3C9C0605C141}"/>
      </w:docPartPr>
      <w:docPartBody>
        <w:p w:rsidR="00F126B0" w:rsidRDefault="00F126B0" w:rsidP="00F126B0">
          <w:pPr>
            <w:pStyle w:val="E29F16141F77498BA3ABAAF8932E319F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9A777F363164C8BBF53DE5B235DE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A46DC-9A0B-4451-BAA8-3259CFDFBAD5}"/>
      </w:docPartPr>
      <w:docPartBody>
        <w:p w:rsidR="00F126B0" w:rsidRDefault="00F126B0" w:rsidP="00F126B0">
          <w:pPr>
            <w:pStyle w:val="E9A777F363164C8BBF53DE5B235DE960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0ED5E71184490690A1D34A7DE2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1CE4-7C51-423A-B251-810EB0832151}"/>
      </w:docPartPr>
      <w:docPartBody>
        <w:p w:rsidR="00F126B0" w:rsidRDefault="00F126B0" w:rsidP="00F126B0">
          <w:pPr>
            <w:pStyle w:val="320ED5E71184490690A1D34A7DE2D005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D65DF6CF83E40BE93AA4D931085D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C403B-F50B-4B4A-85F9-A9F66B179955}"/>
      </w:docPartPr>
      <w:docPartBody>
        <w:p w:rsidR="00F126B0" w:rsidRDefault="00F126B0" w:rsidP="00F126B0">
          <w:pPr>
            <w:pStyle w:val="FD65DF6CF83E40BE93AA4D931085DAC7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220AD69A3448E381CBD49B6CB65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92AE7-F5B1-4793-9DCB-991CF328E634}"/>
      </w:docPartPr>
      <w:docPartBody>
        <w:p w:rsidR="00F126B0" w:rsidRDefault="00F126B0" w:rsidP="00F126B0">
          <w:pPr>
            <w:pStyle w:val="7F220AD69A3448E381CBD49B6CB6564A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8B358DBFB89494FB5F603B70B26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F45CD-A8F1-49C8-AEC8-7B600D766740}"/>
      </w:docPartPr>
      <w:docPartBody>
        <w:p w:rsidR="00F126B0" w:rsidRDefault="00F126B0" w:rsidP="00F126B0">
          <w:pPr>
            <w:pStyle w:val="28B358DBFB89494FB5F603B70B264075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3E80FC166B410E92C04F68980A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4952-9AAA-4974-B609-B19A6353EF5B}"/>
      </w:docPartPr>
      <w:docPartBody>
        <w:p w:rsidR="00F126B0" w:rsidRDefault="00F126B0" w:rsidP="00F126B0">
          <w:pPr>
            <w:pStyle w:val="073E80FC166B410E92C04F68980A93FE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CA12FB63EF54F31AE1FA509D415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DDE49-A1B6-4E46-8253-3AE3DA9A9D76}"/>
      </w:docPartPr>
      <w:docPartBody>
        <w:p w:rsidR="00F126B0" w:rsidRDefault="00F126B0" w:rsidP="00F126B0">
          <w:pPr>
            <w:pStyle w:val="ECA12FB63EF54F31AE1FA509D4150002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41C13200B45A0A951B0E41551E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276B-F48A-4C69-854B-5BE66E75D753}"/>
      </w:docPartPr>
      <w:docPartBody>
        <w:p w:rsidR="00F126B0" w:rsidRDefault="00F126B0" w:rsidP="00F126B0">
          <w:pPr>
            <w:pStyle w:val="B5541C13200B45A0A951B0E41551E5E2"/>
          </w:pPr>
          <w:r w:rsidRPr="00BF3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204154037F5480EA598634D4A9F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6120-BC95-4983-ACA5-1A2769745DC6}"/>
      </w:docPartPr>
      <w:docPartBody>
        <w:p w:rsidR="00F126B0" w:rsidRDefault="00F126B0" w:rsidP="00F126B0">
          <w:pPr>
            <w:pStyle w:val="A204154037F5480EA598634D4A9F7F48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331F057024DB4B2DD209A8A2B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B5CE3-99FC-4B49-8DF7-F240014AE84E}"/>
      </w:docPartPr>
      <w:docPartBody>
        <w:p w:rsidR="00F126B0" w:rsidRDefault="00F126B0" w:rsidP="00F126B0">
          <w:pPr>
            <w:pStyle w:val="D80331F057024DB4B2DD209A8A2BD317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8D6B5AB6B4FEC88D94080B9C91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76FB2-F3BC-4846-915B-3C3EA9D47BCE}"/>
      </w:docPartPr>
      <w:docPartBody>
        <w:p w:rsidR="00F126B0" w:rsidRDefault="00F126B0" w:rsidP="00F126B0">
          <w:pPr>
            <w:pStyle w:val="5CF8D6B5AB6B4FEC88D94080B9C91DBF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0E1E74C9444662912BF9CF8427A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83EA-627E-43E0-B5B9-9A83756D3B3E}"/>
      </w:docPartPr>
      <w:docPartBody>
        <w:p w:rsidR="00F126B0" w:rsidRDefault="00F126B0" w:rsidP="00F126B0">
          <w:pPr>
            <w:pStyle w:val="C70E1E74C9444662912BF9CF8427A712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BBD75786F04868A829C17680649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60FEC-F771-49E2-8D9C-1ECDFFA0A704}"/>
      </w:docPartPr>
      <w:docPartBody>
        <w:p w:rsidR="00F126B0" w:rsidRDefault="00F126B0" w:rsidP="00F126B0">
          <w:pPr>
            <w:pStyle w:val="09BBD75786F04868A829C176806493C0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F56D0C7424D27875F2B8F6DDA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2A126-FCFD-4B17-B094-06373D1147EB}"/>
      </w:docPartPr>
      <w:docPartBody>
        <w:p w:rsidR="00F126B0" w:rsidRDefault="00F126B0" w:rsidP="00F126B0">
          <w:pPr>
            <w:pStyle w:val="FADF56D0C7424D27875F2B8F6DDA3215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78C2B0355496EBE3FDC8FE0C2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EF31-97A6-4F01-9107-2E079CD4CA60}"/>
      </w:docPartPr>
      <w:docPartBody>
        <w:p w:rsidR="00F126B0" w:rsidRDefault="00F126B0" w:rsidP="00F126B0">
          <w:pPr>
            <w:pStyle w:val="97678C2B0355496EBE3FDC8FE0C24A8B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A9CA99124422D91F41B125502F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ABCF-4AEB-4BB0-A4C4-E38735FBE346}"/>
      </w:docPartPr>
      <w:docPartBody>
        <w:p w:rsidR="00F126B0" w:rsidRDefault="00F126B0" w:rsidP="00F126B0">
          <w:pPr>
            <w:pStyle w:val="303A9CA99124422D91F41B125502FD69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09C78239C04FD98C06FD954247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0B7D8-C790-4F07-BA88-93D5FBFA5D49}"/>
      </w:docPartPr>
      <w:docPartBody>
        <w:p w:rsidR="00F126B0" w:rsidRDefault="00F126B0" w:rsidP="00F126B0">
          <w:pPr>
            <w:pStyle w:val="9409C78239C04FD98C06FD95424759E9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A84ABFBDEA4B1C8E54DAD9E7F41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26063-4E30-44AA-A60E-F62FF81CAC34}"/>
      </w:docPartPr>
      <w:docPartBody>
        <w:p w:rsidR="00F126B0" w:rsidRDefault="00F126B0" w:rsidP="00F126B0">
          <w:pPr>
            <w:pStyle w:val="32A84ABFBDEA4B1C8E54DAD9E7F41AC1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33706C4B364EA8AD97174A028CE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FB2FA-F8BA-4BC3-8B70-6CBBB9D6ECD4}"/>
      </w:docPartPr>
      <w:docPartBody>
        <w:p w:rsidR="00F126B0" w:rsidRDefault="00F126B0" w:rsidP="00F126B0">
          <w:pPr>
            <w:pStyle w:val="D633706C4B364EA8AD97174A028CEFFB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68D2E0FB34509A9DE2C5478366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4B6BA-2540-4895-AF2C-BE4FC73D240E}"/>
      </w:docPartPr>
      <w:docPartBody>
        <w:p w:rsidR="00F126B0" w:rsidRDefault="00F126B0" w:rsidP="00F126B0">
          <w:pPr>
            <w:pStyle w:val="66968D2E0FB34509A9DE2C547836670F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A6EDCDEC64D7FA1F168922EB0E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4B4A6-55E4-45EB-8D62-E2A346D4135B}"/>
      </w:docPartPr>
      <w:docPartBody>
        <w:p w:rsidR="00F126B0" w:rsidRDefault="00F126B0" w:rsidP="00F126B0">
          <w:pPr>
            <w:pStyle w:val="73EA6EDCDEC64D7FA1F168922EB0EC03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FD31D6C41D437D8AA3BF91B374F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D904E-0545-4D1D-BC22-32094E3D597C}"/>
      </w:docPartPr>
      <w:docPartBody>
        <w:p w:rsidR="00F126B0" w:rsidRDefault="00F126B0" w:rsidP="00F126B0">
          <w:pPr>
            <w:pStyle w:val="D8FD31D6C41D437D8AA3BF91B374FCA1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3AE8B101634395A1020F292994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F596-E265-4D4E-9F94-765371C504BF}"/>
      </w:docPartPr>
      <w:docPartBody>
        <w:p w:rsidR="00E64413" w:rsidRDefault="00F126B0" w:rsidP="00F126B0">
          <w:pPr>
            <w:pStyle w:val="573AE8B101634395A1020F292994C297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81B6B6D0A5441FA786EA1EE3ADD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354D5-8F38-4EEE-87B9-5E86CD54C55F}"/>
      </w:docPartPr>
      <w:docPartBody>
        <w:p w:rsidR="00E64413" w:rsidRDefault="00F126B0" w:rsidP="00F126B0">
          <w:pPr>
            <w:pStyle w:val="CB81B6B6D0A5441FA786EA1EE3ADD0F8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C10F979274E898EB05234428B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1443-6B2E-4283-B978-ACBFA588E580}"/>
      </w:docPartPr>
      <w:docPartBody>
        <w:p w:rsidR="00E64413" w:rsidRDefault="00F126B0" w:rsidP="00F126B0">
          <w:pPr>
            <w:pStyle w:val="2DFC10F979274E898EB05234428BEE6B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0D7B2CD6D45A6B1BE4FDAF0A3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63A9F-4B07-4A92-BFB4-83BDC4F55EB3}"/>
      </w:docPartPr>
      <w:docPartBody>
        <w:p w:rsidR="00E64413" w:rsidRDefault="00F126B0" w:rsidP="00F126B0">
          <w:pPr>
            <w:pStyle w:val="9610D7B2CD6D45A6B1BE4FDAF0A37624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BFC72A9D744A349B84A376CE934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FCB13-B242-4112-A1E2-E64BE700CF34}"/>
      </w:docPartPr>
      <w:docPartBody>
        <w:p w:rsidR="00E64413" w:rsidRDefault="00F126B0" w:rsidP="00F126B0">
          <w:pPr>
            <w:pStyle w:val="26BFC72A9D744A349B84A376CE9343A8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40BC9CD05F449F8E8EE486D3A4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44DE8-CF44-401C-9C58-399AB2D5FF49}"/>
      </w:docPartPr>
      <w:docPartBody>
        <w:p w:rsidR="00E64413" w:rsidRDefault="00F126B0" w:rsidP="00F126B0">
          <w:pPr>
            <w:pStyle w:val="4940BC9CD05F449F8E8EE486D3A41792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7FDD9DF2E431AB2011681ED5C1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52FB2-1131-4963-84EB-42B39B6A48AE}"/>
      </w:docPartPr>
      <w:docPartBody>
        <w:p w:rsidR="00E31F9F" w:rsidRDefault="00E64413" w:rsidP="00E64413">
          <w:pPr>
            <w:pStyle w:val="16F7FDD9DF2E431AB2011681ED5C1D6B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BA6CD193F4F2CA64490290638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136D2-35D6-4598-A245-17FCCF1544F0}"/>
      </w:docPartPr>
      <w:docPartBody>
        <w:p w:rsidR="00E31F9F" w:rsidRDefault="00E64413" w:rsidP="00E64413">
          <w:pPr>
            <w:pStyle w:val="F15BA6CD193F4F2CA64490290638C7A7"/>
          </w:pPr>
          <w:r w:rsidRPr="00BF3C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0"/>
    <w:rsid w:val="00E31F9F"/>
    <w:rsid w:val="00E64413"/>
    <w:rsid w:val="00F1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E64413"/>
    <w:rPr>
      <w:color w:val="808080"/>
    </w:rPr>
  </w:style>
  <w:style w:type="paragraph" w:customStyle="1" w:styleId="0D7FBB883A164C7D9686CC52B1B8A13B">
    <w:name w:val="0D7FBB883A164C7D9686CC52B1B8A13B"/>
    <w:rsid w:val="00F126B0"/>
  </w:style>
  <w:style w:type="paragraph" w:customStyle="1" w:styleId="02046AEEC6E449D388F3E94EE7EFD816">
    <w:name w:val="02046AEEC6E449D388F3E94EE7EFD816"/>
    <w:rsid w:val="00F126B0"/>
  </w:style>
  <w:style w:type="paragraph" w:customStyle="1" w:styleId="0AC1FA4048E54AC38F1459E95DC09BCA">
    <w:name w:val="0AC1FA4048E54AC38F1459E95DC09BCA"/>
    <w:rsid w:val="00F126B0"/>
  </w:style>
  <w:style w:type="paragraph" w:customStyle="1" w:styleId="7985331F653D4B1797B56B78E0DAC162">
    <w:name w:val="7985331F653D4B1797B56B78E0DAC162"/>
    <w:rsid w:val="00F126B0"/>
  </w:style>
  <w:style w:type="paragraph" w:customStyle="1" w:styleId="0EEFC073A80F4E69911DB7642AEAACF5">
    <w:name w:val="0EEFC073A80F4E69911DB7642AEAACF5"/>
    <w:rsid w:val="00F126B0"/>
  </w:style>
  <w:style w:type="paragraph" w:customStyle="1" w:styleId="790D7613490F441B89E89A54FAA40302">
    <w:name w:val="790D7613490F441B89E89A54FAA40302"/>
    <w:rsid w:val="00F126B0"/>
  </w:style>
  <w:style w:type="paragraph" w:customStyle="1" w:styleId="2EF2E00D0F1F49B985A7A8876AC74844">
    <w:name w:val="2EF2E00D0F1F49B985A7A8876AC74844"/>
    <w:rsid w:val="00F126B0"/>
  </w:style>
  <w:style w:type="paragraph" w:customStyle="1" w:styleId="56716DEEE9F1444FBB8E69AD5BD13E64">
    <w:name w:val="56716DEEE9F1444FBB8E69AD5BD13E64"/>
    <w:rsid w:val="00F126B0"/>
  </w:style>
  <w:style w:type="paragraph" w:customStyle="1" w:styleId="E29F16141F77498BA3ABAAF8932E319F">
    <w:name w:val="E29F16141F77498BA3ABAAF8932E319F"/>
    <w:rsid w:val="00F126B0"/>
  </w:style>
  <w:style w:type="paragraph" w:customStyle="1" w:styleId="E9A777F363164C8BBF53DE5B235DE960">
    <w:name w:val="E9A777F363164C8BBF53DE5B235DE960"/>
    <w:rsid w:val="00F126B0"/>
  </w:style>
  <w:style w:type="paragraph" w:customStyle="1" w:styleId="320ED5E71184490690A1D34A7DE2D005">
    <w:name w:val="320ED5E71184490690A1D34A7DE2D005"/>
    <w:rsid w:val="00F126B0"/>
  </w:style>
  <w:style w:type="paragraph" w:customStyle="1" w:styleId="FD65DF6CF83E40BE93AA4D931085DAC7">
    <w:name w:val="FD65DF6CF83E40BE93AA4D931085DAC7"/>
    <w:rsid w:val="00F126B0"/>
  </w:style>
  <w:style w:type="paragraph" w:customStyle="1" w:styleId="7F220AD69A3448E381CBD49B6CB6564A">
    <w:name w:val="7F220AD69A3448E381CBD49B6CB6564A"/>
    <w:rsid w:val="00F126B0"/>
  </w:style>
  <w:style w:type="paragraph" w:customStyle="1" w:styleId="28B358DBFB89494FB5F603B70B264075">
    <w:name w:val="28B358DBFB89494FB5F603B70B264075"/>
    <w:rsid w:val="00F126B0"/>
  </w:style>
  <w:style w:type="paragraph" w:customStyle="1" w:styleId="073E80FC166B410E92C04F68980A93FE">
    <w:name w:val="073E80FC166B410E92C04F68980A93FE"/>
    <w:rsid w:val="00F126B0"/>
  </w:style>
  <w:style w:type="paragraph" w:customStyle="1" w:styleId="ECA12FB63EF54F31AE1FA509D4150002">
    <w:name w:val="ECA12FB63EF54F31AE1FA509D4150002"/>
    <w:rsid w:val="00F126B0"/>
  </w:style>
  <w:style w:type="paragraph" w:customStyle="1" w:styleId="B5541C13200B45A0A951B0E41551E5E2">
    <w:name w:val="B5541C13200B45A0A951B0E41551E5E2"/>
    <w:rsid w:val="00F126B0"/>
  </w:style>
  <w:style w:type="paragraph" w:customStyle="1" w:styleId="A204154037F5480EA598634D4A9F7F48">
    <w:name w:val="A204154037F5480EA598634D4A9F7F48"/>
    <w:rsid w:val="00F126B0"/>
  </w:style>
  <w:style w:type="paragraph" w:customStyle="1" w:styleId="D80331F057024DB4B2DD209A8A2BD317">
    <w:name w:val="D80331F057024DB4B2DD209A8A2BD317"/>
    <w:rsid w:val="00F126B0"/>
  </w:style>
  <w:style w:type="paragraph" w:customStyle="1" w:styleId="5CF8D6B5AB6B4FEC88D94080B9C91DBF">
    <w:name w:val="5CF8D6B5AB6B4FEC88D94080B9C91DBF"/>
    <w:rsid w:val="00F126B0"/>
  </w:style>
  <w:style w:type="paragraph" w:customStyle="1" w:styleId="C70E1E74C9444662912BF9CF8427A712">
    <w:name w:val="C70E1E74C9444662912BF9CF8427A712"/>
    <w:rsid w:val="00F126B0"/>
  </w:style>
  <w:style w:type="paragraph" w:customStyle="1" w:styleId="09BBD75786F04868A829C176806493C0">
    <w:name w:val="09BBD75786F04868A829C176806493C0"/>
    <w:rsid w:val="00F126B0"/>
  </w:style>
  <w:style w:type="paragraph" w:customStyle="1" w:styleId="766799DA08E24E149A35BF4994F5B8D3">
    <w:name w:val="766799DA08E24E149A35BF4994F5B8D3"/>
    <w:rsid w:val="00F126B0"/>
  </w:style>
  <w:style w:type="paragraph" w:customStyle="1" w:styleId="FADF56D0C7424D27875F2B8F6DDA3215">
    <w:name w:val="FADF56D0C7424D27875F2B8F6DDA3215"/>
    <w:rsid w:val="00F126B0"/>
  </w:style>
  <w:style w:type="paragraph" w:customStyle="1" w:styleId="97678C2B0355496EBE3FDC8FE0C24A8B">
    <w:name w:val="97678C2B0355496EBE3FDC8FE0C24A8B"/>
    <w:rsid w:val="00F126B0"/>
  </w:style>
  <w:style w:type="paragraph" w:customStyle="1" w:styleId="303A9CA99124422D91F41B125502FD69">
    <w:name w:val="303A9CA99124422D91F41B125502FD69"/>
    <w:rsid w:val="00F126B0"/>
  </w:style>
  <w:style w:type="paragraph" w:customStyle="1" w:styleId="9409C78239C04FD98C06FD95424759E9">
    <w:name w:val="9409C78239C04FD98C06FD95424759E9"/>
    <w:rsid w:val="00F126B0"/>
  </w:style>
  <w:style w:type="paragraph" w:customStyle="1" w:styleId="32A84ABFBDEA4B1C8E54DAD9E7F41AC1">
    <w:name w:val="32A84ABFBDEA4B1C8E54DAD9E7F41AC1"/>
    <w:rsid w:val="00F126B0"/>
  </w:style>
  <w:style w:type="paragraph" w:customStyle="1" w:styleId="D633706C4B364EA8AD97174A028CEFFB">
    <w:name w:val="D633706C4B364EA8AD97174A028CEFFB"/>
    <w:rsid w:val="00F126B0"/>
  </w:style>
  <w:style w:type="paragraph" w:customStyle="1" w:styleId="66968D2E0FB34509A9DE2C547836670F">
    <w:name w:val="66968D2E0FB34509A9DE2C547836670F"/>
    <w:rsid w:val="00F126B0"/>
  </w:style>
  <w:style w:type="paragraph" w:customStyle="1" w:styleId="73EA6EDCDEC64D7FA1F168922EB0EC03">
    <w:name w:val="73EA6EDCDEC64D7FA1F168922EB0EC03"/>
    <w:rsid w:val="00F126B0"/>
  </w:style>
  <w:style w:type="paragraph" w:customStyle="1" w:styleId="D8FD31D6C41D437D8AA3BF91B374FCA1">
    <w:name w:val="D8FD31D6C41D437D8AA3BF91B374FCA1"/>
    <w:rsid w:val="00F126B0"/>
  </w:style>
  <w:style w:type="paragraph" w:customStyle="1" w:styleId="573AE8B101634395A1020F292994C297">
    <w:name w:val="573AE8B101634395A1020F292994C297"/>
    <w:rsid w:val="00F126B0"/>
  </w:style>
  <w:style w:type="paragraph" w:customStyle="1" w:styleId="CB81B6B6D0A5441FA786EA1EE3ADD0F8">
    <w:name w:val="CB81B6B6D0A5441FA786EA1EE3ADD0F8"/>
    <w:rsid w:val="00F126B0"/>
  </w:style>
  <w:style w:type="paragraph" w:customStyle="1" w:styleId="2DFC10F979274E898EB05234428BEE6B">
    <w:name w:val="2DFC10F979274E898EB05234428BEE6B"/>
    <w:rsid w:val="00F126B0"/>
  </w:style>
  <w:style w:type="paragraph" w:customStyle="1" w:styleId="9610D7B2CD6D45A6B1BE4FDAF0A37624">
    <w:name w:val="9610D7B2CD6D45A6B1BE4FDAF0A37624"/>
    <w:rsid w:val="00F126B0"/>
  </w:style>
  <w:style w:type="paragraph" w:customStyle="1" w:styleId="26BFC72A9D744A349B84A376CE9343A8">
    <w:name w:val="26BFC72A9D744A349B84A376CE9343A8"/>
    <w:rsid w:val="00F126B0"/>
  </w:style>
  <w:style w:type="paragraph" w:customStyle="1" w:styleId="4940BC9CD05F449F8E8EE486D3A41792">
    <w:name w:val="4940BC9CD05F449F8E8EE486D3A41792"/>
    <w:rsid w:val="00F126B0"/>
  </w:style>
  <w:style w:type="paragraph" w:customStyle="1" w:styleId="16F7FDD9DF2E431AB2011681ED5C1D6B">
    <w:name w:val="16F7FDD9DF2E431AB2011681ED5C1D6B"/>
    <w:rsid w:val="00E64413"/>
  </w:style>
  <w:style w:type="paragraph" w:customStyle="1" w:styleId="F15BA6CD193F4F2CA64490290638C7A7">
    <w:name w:val="F15BA6CD193F4F2CA64490290638C7A7"/>
    <w:rsid w:val="00E64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Thomas Studerus</Template>
  <TotalTime>0</TotalTime>
  <Pages>6</Pages>
  <Words>1477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2.3-01 A Steuererlassgesuch - Fragebogen zum Erlassgesuch</vt:lpstr>
    </vt:vector>
  </TitlesOfParts>
  <Company> 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F2.3-01A Steuererlassgesuch - Fragebogen zum Erlassgesuch</dc:title>
  <dc:subject/>
  <dc:creator>Thomas Studerus</dc:creator>
  <cp:keywords/>
  <cp:lastModifiedBy>Marion Wieland</cp:lastModifiedBy>
  <cp:revision>8</cp:revision>
  <cp:lastPrinted>2018-09-21T06:06:00Z</cp:lastPrinted>
  <dcterms:created xsi:type="dcterms:W3CDTF">2018-09-21T06:07:00Z</dcterms:created>
  <dcterms:modified xsi:type="dcterms:W3CDTF">2018-11-08T06:53:00Z</dcterms:modified>
</cp:coreProperties>
</file>